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30" w:rsidRDefault="003738E8" w:rsidP="00911AD0">
      <w:pPr>
        <w:pStyle w:val="berschrift1"/>
        <w:tabs>
          <w:tab w:val="left" w:pos="9923"/>
          <w:tab w:val="left" w:pos="10205"/>
        </w:tabs>
      </w:pPr>
      <w:r>
        <w:t>Gesuch</w:t>
      </w:r>
      <w:r w:rsidR="00377949">
        <w:t xml:space="preserve"> </w:t>
      </w:r>
      <w:r w:rsidR="00123259">
        <w:t>um Bewilligung</w:t>
      </w:r>
      <w:r w:rsidR="00C85ECD">
        <w:t xml:space="preserve"> eines </w:t>
      </w:r>
      <w:r w:rsidR="00ED3120">
        <w:t xml:space="preserve">kleinen </w:t>
      </w:r>
      <w:r w:rsidR="00D0011C">
        <w:t>Pokerturniers</w:t>
      </w:r>
    </w:p>
    <w:p w:rsidR="0013070F" w:rsidRDefault="00D0011C" w:rsidP="00D0011C">
      <w:pPr>
        <w:tabs>
          <w:tab w:val="clear" w:pos="3969"/>
          <w:tab w:val="left" w:pos="7515"/>
        </w:tabs>
      </w:pPr>
      <w: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1276"/>
        <w:gridCol w:w="142"/>
        <w:gridCol w:w="708"/>
        <w:gridCol w:w="142"/>
        <w:gridCol w:w="1276"/>
        <w:gridCol w:w="568"/>
        <w:gridCol w:w="1272"/>
        <w:gridCol w:w="570"/>
        <w:gridCol w:w="704"/>
      </w:tblGrid>
      <w:tr w:rsidR="00CD2F4D" w:rsidTr="00FE7039">
        <w:tc>
          <w:tcPr>
            <w:tcW w:w="5381" w:type="dxa"/>
            <w:gridSpan w:val="2"/>
          </w:tcPr>
          <w:p w:rsidR="00CD2F4D" w:rsidRDefault="00CD2F4D" w:rsidP="00CD2F4D">
            <w:pPr>
              <w:pStyle w:val="Zwischentitel"/>
            </w:pPr>
            <w:r>
              <w:t>Veranstalterin/Veranstalter</w:t>
            </w:r>
            <w:r w:rsidR="00ED3120">
              <w:t xml:space="preserve"> des Pokerturniers</w:t>
            </w:r>
            <w:r>
              <w:t>:</w:t>
            </w:r>
          </w:p>
        </w:tc>
        <w:tc>
          <w:tcPr>
            <w:tcW w:w="5381" w:type="dxa"/>
            <w:gridSpan w:val="8"/>
          </w:tcPr>
          <w:p w:rsidR="00CD2F4D" w:rsidRDefault="00CD2F4D" w:rsidP="0013070F"/>
        </w:tc>
      </w:tr>
      <w:tr w:rsidR="00CD2F4D" w:rsidTr="00FE7039">
        <w:tc>
          <w:tcPr>
            <w:tcW w:w="4105" w:type="dxa"/>
          </w:tcPr>
          <w:p w:rsidR="00CD2F4D" w:rsidRDefault="00533471" w:rsidP="00533471">
            <w:pPr>
              <w:pStyle w:val="Aufzhlung1"/>
            </w:pPr>
            <w:r>
              <w:t>Rechtsform</w:t>
            </w:r>
          </w:p>
        </w:tc>
        <w:tc>
          <w:tcPr>
            <w:tcW w:w="6657" w:type="dxa"/>
            <w:gridSpan w:val="9"/>
          </w:tcPr>
          <w:p w:rsidR="00CD2F4D" w:rsidRDefault="00F06945" w:rsidP="0013070F">
            <w:sdt>
              <w:sdtPr>
                <w:rPr>
                  <w:rStyle w:val="Einfgeteil"/>
                  <w:color w:val="FF0000"/>
                </w:rPr>
                <w:tag w:val="Rechtsform (Kombinationsfeld)"/>
                <w:id w:val="1939096699"/>
                <w:comboBox>
                  <w:listItem w:displayText="Anklicken und Rechtsform auswählen" w:value="Anklicken und Rechtsform auswählen"/>
                  <w:listItem w:displayText="Verein" w:value="Verein"/>
                  <w:listItem w:displayText="Stiftung" w:value="Stiftung"/>
                  <w:listItem w:displayText="Genossenschaft" w:value="Genossenschaft"/>
                  <w:listItem w:displayText="Aktiengesellschaft" w:value="Aktiengesellschaft"/>
                  <w:listItem w:displayText="GmbH" w:value="GmbH"/>
                  <w:listItem w:displayText="öffentlichrechtliche Körperschaft" w:value="öffentlichrechtliche Körperschaft"/>
                  <w:listItem w:displayText="öffentlichrechtliche Anstalt" w:value="öffentlichrechtliche Anstalt"/>
                  <w:listItem w:displayText="andere juristische Person" w:value="andere juristische Person"/>
                </w:comboBox>
              </w:sdtPr>
              <w:sdtEndPr>
                <w:rPr>
                  <w:rStyle w:val="Einfgeteil"/>
                </w:rPr>
              </w:sdtEndPr>
              <w:sdtContent>
                <w:r w:rsidR="00BA4524" w:rsidRPr="008F7074">
                  <w:rPr>
                    <w:rStyle w:val="Einfgeteil"/>
                    <w:color w:val="FF0000"/>
                  </w:rPr>
                  <w:t>Anklicken und Rechtsform auswählen</w:t>
                </w:r>
              </w:sdtContent>
            </w:sdt>
          </w:p>
        </w:tc>
      </w:tr>
      <w:tr w:rsidR="001239CA" w:rsidTr="00FE7039">
        <w:tc>
          <w:tcPr>
            <w:tcW w:w="4105" w:type="dxa"/>
          </w:tcPr>
          <w:p w:rsidR="001239CA" w:rsidRDefault="003B466E" w:rsidP="001239CA">
            <w:pPr>
              <w:pStyle w:val="Aufzhlung1"/>
            </w:pPr>
            <w:r>
              <w:t>Name, Sitz und Adresse</w:t>
            </w:r>
          </w:p>
        </w:tc>
        <w:sdt>
          <w:sdtPr>
            <w:rPr>
              <w:rStyle w:val="Einfgeteil"/>
            </w:rPr>
            <w:id w:val="-1692760350"/>
            <w:placeholder>
              <w:docPart w:val="8DC9958020EC4EB197D4CB211696EA30"/>
            </w:placeholder>
            <w:showingPlcHdr/>
            <w:text/>
          </w:sdtPr>
          <w:sdtEndPr>
            <w:rPr>
              <w:rStyle w:val="Absatz-Standardschriftart"/>
              <w:i w:val="0"/>
            </w:rPr>
          </w:sdtEndPr>
          <w:sdtContent>
            <w:tc>
              <w:tcPr>
                <w:tcW w:w="6657" w:type="dxa"/>
                <w:gridSpan w:val="9"/>
              </w:tcPr>
              <w:p w:rsidR="001239CA" w:rsidRDefault="001239CA" w:rsidP="001239CA">
                <w:r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p>
            </w:tc>
          </w:sdtContent>
        </w:sdt>
      </w:tr>
      <w:tr w:rsidR="001239CA" w:rsidTr="00FE7039">
        <w:tc>
          <w:tcPr>
            <w:tcW w:w="4105" w:type="dxa"/>
          </w:tcPr>
          <w:p w:rsidR="001239CA" w:rsidRPr="00533471" w:rsidRDefault="001239CA" w:rsidP="001239CA">
            <w:pPr>
              <w:pStyle w:val="Zwischentitel"/>
            </w:pPr>
          </w:p>
        </w:tc>
        <w:tc>
          <w:tcPr>
            <w:tcW w:w="6657" w:type="dxa"/>
            <w:gridSpan w:val="9"/>
          </w:tcPr>
          <w:p w:rsidR="001239CA" w:rsidRDefault="001239CA" w:rsidP="001239CA"/>
        </w:tc>
      </w:tr>
      <w:tr w:rsidR="001239CA" w:rsidTr="00FE7039">
        <w:tc>
          <w:tcPr>
            <w:tcW w:w="9488" w:type="dxa"/>
            <w:gridSpan w:val="8"/>
          </w:tcPr>
          <w:p w:rsidR="001239CA" w:rsidRDefault="00ED3120" w:rsidP="00ED3120">
            <w:pPr>
              <w:pStyle w:val="Zwischentitel"/>
            </w:pPr>
            <w:r>
              <w:t>Ansprechperson seitens der Veranstalterin/des Veranstalters für Fragen zum Pokerturnier:</w:t>
            </w:r>
          </w:p>
        </w:tc>
        <w:tc>
          <w:tcPr>
            <w:tcW w:w="1274" w:type="dxa"/>
            <w:gridSpan w:val="2"/>
          </w:tcPr>
          <w:p w:rsidR="001239CA" w:rsidRDefault="001239CA" w:rsidP="001239CA"/>
        </w:tc>
      </w:tr>
      <w:tr w:rsidR="001239CA" w:rsidTr="00FE7039">
        <w:tc>
          <w:tcPr>
            <w:tcW w:w="4105" w:type="dxa"/>
          </w:tcPr>
          <w:p w:rsidR="001239CA" w:rsidRDefault="001239CA" w:rsidP="001239CA">
            <w:pPr>
              <w:pStyle w:val="Aufzhlung1"/>
            </w:pPr>
            <w:r>
              <w:t>Name und Adresse</w:t>
            </w:r>
          </w:p>
        </w:tc>
        <w:sdt>
          <w:sdtPr>
            <w:rPr>
              <w:rStyle w:val="Einfgeteil"/>
            </w:rPr>
            <w:id w:val="-905071630"/>
            <w:placeholder>
              <w:docPart w:val="33D525C63E4441CDAAC8FD2E3A385248"/>
            </w:placeholder>
            <w:showingPlcHdr/>
            <w:text/>
          </w:sdtPr>
          <w:sdtEndPr>
            <w:rPr>
              <w:rStyle w:val="Absatz-Standardschriftart"/>
              <w:i w:val="0"/>
            </w:rPr>
          </w:sdtEndPr>
          <w:sdtContent>
            <w:tc>
              <w:tcPr>
                <w:tcW w:w="6657" w:type="dxa"/>
                <w:gridSpan w:val="9"/>
              </w:tcPr>
              <w:p w:rsidR="001239CA" w:rsidRDefault="001239CA" w:rsidP="001239CA">
                <w:r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p>
            </w:tc>
          </w:sdtContent>
        </w:sdt>
      </w:tr>
      <w:tr w:rsidR="001239CA" w:rsidTr="00FE7039">
        <w:tc>
          <w:tcPr>
            <w:tcW w:w="4105" w:type="dxa"/>
          </w:tcPr>
          <w:p w:rsidR="001239CA" w:rsidRDefault="001239CA" w:rsidP="001239CA">
            <w:pPr>
              <w:pStyle w:val="Aufzhlung1"/>
            </w:pPr>
            <w:r>
              <w:t>Telefonnummer und/oder Mail</w:t>
            </w:r>
          </w:p>
        </w:tc>
        <w:sdt>
          <w:sdtPr>
            <w:rPr>
              <w:rStyle w:val="Einfgeteil"/>
            </w:rPr>
            <w:id w:val="1741133720"/>
            <w:placeholder>
              <w:docPart w:val="51529FB9234A4A21B08026EE227B400F"/>
            </w:placeholder>
            <w:showingPlcHdr/>
            <w:text/>
          </w:sdtPr>
          <w:sdtEndPr>
            <w:rPr>
              <w:rStyle w:val="Absatz-Standardschriftart"/>
              <w:i w:val="0"/>
            </w:rPr>
          </w:sdtEndPr>
          <w:sdtContent>
            <w:tc>
              <w:tcPr>
                <w:tcW w:w="6657" w:type="dxa"/>
                <w:gridSpan w:val="9"/>
              </w:tcPr>
              <w:p w:rsidR="001239CA" w:rsidRDefault="001239CA" w:rsidP="001239CA">
                <w:r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p>
            </w:tc>
          </w:sdtContent>
        </w:sdt>
      </w:tr>
      <w:tr w:rsidR="001239CA" w:rsidTr="00FE7039">
        <w:tc>
          <w:tcPr>
            <w:tcW w:w="4105" w:type="dxa"/>
          </w:tcPr>
          <w:p w:rsidR="001239CA" w:rsidRDefault="001239CA" w:rsidP="001239CA"/>
        </w:tc>
        <w:tc>
          <w:tcPr>
            <w:tcW w:w="6657" w:type="dxa"/>
            <w:gridSpan w:val="9"/>
          </w:tcPr>
          <w:p w:rsidR="001239CA" w:rsidRDefault="001239CA" w:rsidP="001239CA"/>
        </w:tc>
      </w:tr>
      <w:tr w:rsidR="001239CA" w:rsidTr="00FE7039">
        <w:tc>
          <w:tcPr>
            <w:tcW w:w="6231" w:type="dxa"/>
            <w:gridSpan w:val="4"/>
          </w:tcPr>
          <w:p w:rsidR="001239CA" w:rsidRDefault="001239CA" w:rsidP="001239CA">
            <w:pPr>
              <w:pStyle w:val="Zwischentitel"/>
            </w:pPr>
            <w:r>
              <w:t>Angaben zur Turniergrösse und Spielform:</w:t>
            </w:r>
          </w:p>
        </w:tc>
        <w:tc>
          <w:tcPr>
            <w:tcW w:w="4531" w:type="dxa"/>
            <w:gridSpan w:val="6"/>
          </w:tcPr>
          <w:p w:rsidR="001239CA" w:rsidRDefault="001239CA" w:rsidP="001239CA"/>
        </w:tc>
      </w:tr>
      <w:tr w:rsidR="001239CA" w:rsidTr="00FE7039">
        <w:tc>
          <w:tcPr>
            <w:tcW w:w="4105" w:type="dxa"/>
          </w:tcPr>
          <w:p w:rsidR="001239CA" w:rsidRDefault="001239CA" w:rsidP="001239CA">
            <w:pPr>
              <w:pStyle w:val="Aufzhlung1"/>
            </w:pPr>
            <w:r>
              <w:t>Geplante Anzahl Spielerinnen/Spieler</w:t>
            </w:r>
          </w:p>
        </w:tc>
        <w:tc>
          <w:tcPr>
            <w:tcW w:w="6657" w:type="dxa"/>
            <w:gridSpan w:val="9"/>
          </w:tcPr>
          <w:p w:rsidR="001239CA" w:rsidRDefault="00F06945" w:rsidP="001239CA">
            <w:sdt>
              <w:sdtPr>
                <w:rPr>
                  <w:rStyle w:val="Einfgeteil"/>
                </w:rPr>
                <w:alias w:val="Mindestens 10 Spielerinnen/Spieler"/>
                <w:tag w:val="Name der Gesuchstellerin/des Gesuchsteller"/>
                <w:id w:val="1757014613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1239CA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1239CA" w:rsidTr="00FE7039">
        <w:tc>
          <w:tcPr>
            <w:tcW w:w="4105" w:type="dxa"/>
          </w:tcPr>
          <w:p w:rsidR="001239CA" w:rsidRDefault="001239CA" w:rsidP="001239CA">
            <w:pPr>
              <w:pStyle w:val="Aufzhlung1"/>
            </w:pPr>
            <w:r>
              <w:t>Höhe des Startgelds pro Spielerin/ Spieler</w:t>
            </w:r>
          </w:p>
        </w:tc>
        <w:tc>
          <w:tcPr>
            <w:tcW w:w="6657" w:type="dxa"/>
            <w:gridSpan w:val="9"/>
          </w:tcPr>
          <w:p w:rsidR="001239CA" w:rsidRDefault="00F06945" w:rsidP="001239CA">
            <w:sdt>
              <w:sdtPr>
                <w:rPr>
                  <w:rStyle w:val="Einfgeteil"/>
                </w:rPr>
                <w:alias w:val="Max. Fr. 200.--/Turnier und Fr. 300.--/Tag"/>
                <w:tag w:val="Name der Gesuchstellerin/des Gesuchsteller"/>
                <w:id w:val="1081414115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1239CA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1239CA" w:rsidTr="00FE7039">
        <w:tc>
          <w:tcPr>
            <w:tcW w:w="4105" w:type="dxa"/>
          </w:tcPr>
          <w:p w:rsidR="001239CA" w:rsidRDefault="001239CA" w:rsidP="001239CA">
            <w:pPr>
              <w:pStyle w:val="Aufzhlung1"/>
            </w:pPr>
            <w:r>
              <w:t xml:space="preserve">Summe aller Startgelder </w:t>
            </w:r>
            <w:r w:rsidRPr="002802B1">
              <w:rPr>
                <w:sz w:val="16"/>
                <w:szCs w:val="16"/>
              </w:rPr>
              <w:t xml:space="preserve">(Anzahl </w:t>
            </w:r>
            <w:r>
              <w:rPr>
                <w:sz w:val="16"/>
                <w:szCs w:val="16"/>
              </w:rPr>
              <w:t>Spieler und Spielerinnen</w:t>
            </w:r>
            <w:r w:rsidRPr="002802B1">
              <w:rPr>
                <w:sz w:val="16"/>
                <w:szCs w:val="16"/>
              </w:rPr>
              <w:t xml:space="preserve"> x </w:t>
            </w:r>
            <w:r>
              <w:rPr>
                <w:sz w:val="16"/>
                <w:szCs w:val="16"/>
              </w:rPr>
              <w:t>Startgeld</w:t>
            </w:r>
            <w:r w:rsidRPr="002802B1">
              <w:rPr>
                <w:sz w:val="16"/>
                <w:szCs w:val="16"/>
              </w:rPr>
              <w:t>)</w:t>
            </w:r>
          </w:p>
        </w:tc>
        <w:tc>
          <w:tcPr>
            <w:tcW w:w="6657" w:type="dxa"/>
            <w:gridSpan w:val="9"/>
          </w:tcPr>
          <w:p w:rsidR="001239CA" w:rsidRDefault="00F06945" w:rsidP="001239CA">
            <w:sdt>
              <w:sdtPr>
                <w:rPr>
                  <w:rStyle w:val="Einfgeteil"/>
                </w:rPr>
                <w:alias w:val="Max. Fr. 20'000.--/Turnier und Fr. 30'000.--/Tag"/>
                <w:tag w:val="Name der Gesuchstellerin/des Gesuchsteller"/>
                <w:id w:val="-807007748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1239CA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1239CA" w:rsidTr="00FE7039">
        <w:tc>
          <w:tcPr>
            <w:tcW w:w="4105" w:type="dxa"/>
          </w:tcPr>
          <w:p w:rsidR="001239CA" w:rsidRDefault="00E70339" w:rsidP="00E70339">
            <w:pPr>
              <w:pStyle w:val="Aufzhlung1"/>
            </w:pPr>
            <w:r>
              <w:t>Geschätzte D</w:t>
            </w:r>
            <w:r w:rsidR="001239CA">
              <w:t xml:space="preserve">auer </w:t>
            </w:r>
            <w:r w:rsidR="000B27A5">
              <w:t xml:space="preserve">des Turniers </w:t>
            </w:r>
            <w:r>
              <w:t>(in Std)</w:t>
            </w:r>
            <w:r w:rsidR="000B27A5">
              <w:t xml:space="preserve"> </w:t>
            </w:r>
            <w:r w:rsidR="000B27A5" w:rsidRPr="002802B1">
              <w:rPr>
                <w:sz w:val="16"/>
                <w:szCs w:val="16"/>
              </w:rPr>
              <w:t>(</w:t>
            </w:r>
            <w:r w:rsidR="000B27A5">
              <w:rPr>
                <w:sz w:val="16"/>
                <w:szCs w:val="16"/>
              </w:rPr>
              <w:t>mindestens 3 Stunden</w:t>
            </w:r>
            <w:r w:rsidR="000B27A5" w:rsidRPr="002802B1">
              <w:rPr>
                <w:sz w:val="16"/>
                <w:szCs w:val="16"/>
              </w:rPr>
              <w:t>)</w:t>
            </w:r>
          </w:p>
        </w:tc>
        <w:sdt>
          <w:sdtPr>
            <w:rPr>
              <w:rStyle w:val="Einfgeteil"/>
            </w:rPr>
            <w:alias w:val="geschätzte Dauer des Turniers in Std."/>
            <w:tag w:val="geschätzte Dauer des Turniers in Std."/>
            <w:id w:val="-1005521457"/>
            <w:placeholder>
              <w:docPart w:val="534C093733974BAF945F53FF0DFF9599"/>
            </w:placeholder>
            <w:showingPlcHdr/>
            <w:text/>
          </w:sdtPr>
          <w:sdtEndPr>
            <w:rPr>
              <w:rStyle w:val="Absatz-Standardschriftart"/>
              <w:i w:val="0"/>
            </w:rPr>
          </w:sdtEndPr>
          <w:sdtContent>
            <w:tc>
              <w:tcPr>
                <w:tcW w:w="6657" w:type="dxa"/>
                <w:gridSpan w:val="9"/>
              </w:tcPr>
              <w:p w:rsidR="001239CA" w:rsidRDefault="001239CA" w:rsidP="001239CA">
                <w:r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p>
            </w:tc>
          </w:sdtContent>
        </w:sdt>
      </w:tr>
      <w:tr w:rsidR="001239CA" w:rsidTr="00FE7039">
        <w:tc>
          <w:tcPr>
            <w:tcW w:w="4105" w:type="dxa"/>
          </w:tcPr>
          <w:p w:rsidR="001239CA" w:rsidRDefault="001239CA" w:rsidP="001239CA">
            <w:pPr>
              <w:pStyle w:val="Aufzhlung1"/>
            </w:pPr>
            <w:r>
              <w:t>Höhe der Teilnahmegebühr pro Spielrin/ Spieler</w:t>
            </w:r>
          </w:p>
        </w:tc>
        <w:tc>
          <w:tcPr>
            <w:tcW w:w="6657" w:type="dxa"/>
            <w:gridSpan w:val="9"/>
          </w:tcPr>
          <w:p w:rsidR="001239CA" w:rsidRDefault="00F06945" w:rsidP="001239CA">
            <w:sdt>
              <w:sdtPr>
                <w:rPr>
                  <w:rStyle w:val="Einfgeteil"/>
                </w:rPr>
                <w:alias w:val="Teilnahmegebühr zusätzlich zum Startgeld"/>
                <w:tag w:val="Name der Gesuchstellerin/des Gesuchsteller"/>
                <w:id w:val="871656097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1239CA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1239CA" w:rsidTr="00FE7039">
        <w:tc>
          <w:tcPr>
            <w:tcW w:w="4105" w:type="dxa"/>
          </w:tcPr>
          <w:p w:rsidR="001239CA" w:rsidRDefault="001239CA" w:rsidP="001239CA">
            <w:pPr>
              <w:pStyle w:val="Aufzhlung1"/>
            </w:pPr>
            <w:r>
              <w:t>Welche Pokerform wird gespielt?</w:t>
            </w:r>
          </w:p>
        </w:tc>
        <w:tc>
          <w:tcPr>
            <w:tcW w:w="6657" w:type="dxa"/>
            <w:gridSpan w:val="9"/>
          </w:tcPr>
          <w:p w:rsidR="001239CA" w:rsidRDefault="00F06945" w:rsidP="001239CA">
            <w:sdt>
              <w:sdtPr>
                <w:rPr>
                  <w:rStyle w:val="Einfgeteil"/>
                </w:rPr>
                <w:alias w:val="Texas Holdem, Seven Card stud, Omaha Holdem, Razz usw."/>
                <w:tag w:val="Name der Gesuchstellerin/des Gesuchsteller"/>
                <w:id w:val="-855969756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1239CA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1239CA" w:rsidTr="00FE7039">
        <w:tc>
          <w:tcPr>
            <w:tcW w:w="4105" w:type="dxa"/>
          </w:tcPr>
          <w:p w:rsidR="001239CA" w:rsidRDefault="001239CA" w:rsidP="001239CA"/>
        </w:tc>
        <w:tc>
          <w:tcPr>
            <w:tcW w:w="6657" w:type="dxa"/>
            <w:gridSpan w:val="9"/>
          </w:tcPr>
          <w:p w:rsidR="001239CA" w:rsidRDefault="001239CA" w:rsidP="001239CA"/>
        </w:tc>
      </w:tr>
      <w:tr w:rsidR="001239CA" w:rsidTr="00FE7039">
        <w:tc>
          <w:tcPr>
            <w:tcW w:w="10059" w:type="dxa"/>
            <w:gridSpan w:val="9"/>
          </w:tcPr>
          <w:p w:rsidR="001239CA" w:rsidRDefault="001239CA" w:rsidP="001239CA">
            <w:pPr>
              <w:pStyle w:val="Zwischentitel"/>
            </w:pPr>
            <w:r>
              <w:t>Angaben zu Durchführungsort und -terminen und zur geplanten Anzahl Durchführungen:</w:t>
            </w:r>
          </w:p>
        </w:tc>
        <w:tc>
          <w:tcPr>
            <w:tcW w:w="703" w:type="dxa"/>
          </w:tcPr>
          <w:p w:rsidR="001239CA" w:rsidRDefault="001239CA" w:rsidP="001239CA"/>
        </w:tc>
      </w:tr>
      <w:tr w:rsidR="001239CA" w:rsidTr="00FE7039">
        <w:tc>
          <w:tcPr>
            <w:tcW w:w="4105" w:type="dxa"/>
          </w:tcPr>
          <w:p w:rsidR="001239CA" w:rsidRDefault="001239CA" w:rsidP="001239CA">
            <w:pPr>
              <w:pStyle w:val="Aufzhlung1"/>
            </w:pPr>
            <w:r>
              <w:t xml:space="preserve">Wo </w:t>
            </w:r>
            <w:r w:rsidRPr="00AF4475">
              <w:t>wird</w:t>
            </w:r>
            <w:r>
              <w:t xml:space="preserve"> das Turnier durchgeführt?</w:t>
            </w:r>
          </w:p>
        </w:tc>
        <w:tc>
          <w:tcPr>
            <w:tcW w:w="6657" w:type="dxa"/>
            <w:gridSpan w:val="9"/>
          </w:tcPr>
          <w:p w:rsidR="001239CA" w:rsidRDefault="00F06945" w:rsidP="001239CA">
            <w:sdt>
              <w:sdtPr>
                <w:rPr>
                  <w:rStyle w:val="Einfgeteil"/>
                </w:rPr>
                <w:alias w:val="Ortschaft und genaue Adresse des Durchführungsorts"/>
                <w:tag w:val="Name der Gesuchstellerin/des Gesuchsteller"/>
                <w:id w:val="-1644417622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1239CA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1239CA" w:rsidTr="00FE7039">
        <w:tc>
          <w:tcPr>
            <w:tcW w:w="4105" w:type="dxa"/>
          </w:tcPr>
          <w:p w:rsidR="001239CA" w:rsidRDefault="001239CA" w:rsidP="001239CA">
            <w:pPr>
              <w:pStyle w:val="Aufzhlung1"/>
            </w:pPr>
            <w:r>
              <w:t>Anzahl Turniere pro Spieltag</w:t>
            </w:r>
          </w:p>
        </w:tc>
        <w:tc>
          <w:tcPr>
            <w:tcW w:w="6657" w:type="dxa"/>
            <w:gridSpan w:val="9"/>
          </w:tcPr>
          <w:p w:rsidR="001239CA" w:rsidRDefault="00F06945" w:rsidP="001239CA">
            <w:sdt>
              <w:sdtPr>
                <w:rPr>
                  <w:rStyle w:val="Einfgeteil"/>
                </w:rPr>
                <w:alias w:val="Maximal 4 Turnier pro Tag und Veranstaltungsort"/>
                <w:tag w:val="Name der Gesuchstellerin/des Gesuchsteller"/>
                <w:id w:val="1676917602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1239CA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1239CA" w:rsidTr="00FE7039">
        <w:tc>
          <w:tcPr>
            <w:tcW w:w="4105" w:type="dxa"/>
          </w:tcPr>
          <w:p w:rsidR="001239CA" w:rsidRDefault="001239CA" w:rsidP="001239CA">
            <w:pPr>
              <w:pStyle w:val="Aufzhlung1"/>
            </w:pPr>
            <w:r>
              <w:t xml:space="preserve">Datum Spieltag/Spieltage </w:t>
            </w:r>
            <w:r w:rsidRPr="002802B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bei mehreren Durchführungen am gleichen Ort alle Daten angeben</w:t>
            </w:r>
            <w:r w:rsidRPr="002802B1">
              <w:rPr>
                <w:sz w:val="16"/>
                <w:szCs w:val="16"/>
              </w:rPr>
              <w:t>)</w:t>
            </w:r>
          </w:p>
        </w:tc>
        <w:tc>
          <w:tcPr>
            <w:tcW w:w="6657" w:type="dxa"/>
            <w:gridSpan w:val="9"/>
          </w:tcPr>
          <w:p w:rsidR="001239CA" w:rsidRDefault="00F06945" w:rsidP="001239CA">
            <w:sdt>
              <w:sdtPr>
                <w:rPr>
                  <w:rStyle w:val="Einfgeteil"/>
                </w:rPr>
                <w:alias w:val="Mehrere Durchführungen innerhalb von sechs Monaten möglich"/>
                <w:tag w:val="Name der Gesuchstellerin/des Gesuchsteller"/>
                <w:id w:val="-1063793090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1239CA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1239CA" w:rsidTr="00FE7039">
        <w:tc>
          <w:tcPr>
            <w:tcW w:w="4105" w:type="dxa"/>
          </w:tcPr>
          <w:p w:rsidR="001239CA" w:rsidRDefault="001239CA" w:rsidP="001239CA"/>
        </w:tc>
        <w:tc>
          <w:tcPr>
            <w:tcW w:w="6657" w:type="dxa"/>
            <w:gridSpan w:val="9"/>
          </w:tcPr>
          <w:p w:rsidR="001239CA" w:rsidRDefault="001239CA" w:rsidP="001239CA"/>
        </w:tc>
      </w:tr>
      <w:tr w:rsidR="001239CA" w:rsidTr="00FE7039">
        <w:tc>
          <w:tcPr>
            <w:tcW w:w="4105" w:type="dxa"/>
          </w:tcPr>
          <w:p w:rsidR="001239CA" w:rsidRDefault="001239CA" w:rsidP="001239CA">
            <w:pPr>
              <w:pStyle w:val="Zwischentitel"/>
            </w:pPr>
            <w:r>
              <w:t>Altersgrenze für Spielerinnen/Spieler:</w:t>
            </w:r>
          </w:p>
        </w:tc>
        <w:tc>
          <w:tcPr>
            <w:tcW w:w="6657" w:type="dxa"/>
            <w:gridSpan w:val="9"/>
          </w:tcPr>
          <w:p w:rsidR="001239CA" w:rsidRPr="00907870" w:rsidRDefault="001239CA" w:rsidP="001239CA">
            <w:pPr>
              <w:rPr>
                <w:rStyle w:val="Einfgeteil"/>
              </w:rPr>
            </w:pPr>
          </w:p>
        </w:tc>
      </w:tr>
      <w:tr w:rsidR="001239CA" w:rsidTr="00FE7039">
        <w:tc>
          <w:tcPr>
            <w:tcW w:w="4105" w:type="dxa"/>
          </w:tcPr>
          <w:p w:rsidR="001239CA" w:rsidRDefault="001239CA" w:rsidP="001239CA">
            <w:pPr>
              <w:pStyle w:val="Aufzhlung1"/>
            </w:pPr>
            <w:r>
              <w:rPr>
                <w:noProof/>
                <w:lang w:eastAsia="de-CH"/>
              </w:rPr>
              <w:t>vorgesehene</w:t>
            </w:r>
            <w:r>
              <w:t xml:space="preserve"> Altersgrenze:</w:t>
            </w:r>
          </w:p>
        </w:tc>
        <w:tc>
          <w:tcPr>
            <w:tcW w:w="6657" w:type="dxa"/>
            <w:gridSpan w:val="9"/>
          </w:tcPr>
          <w:p w:rsidR="001239CA" w:rsidRPr="00907870" w:rsidRDefault="00F06945" w:rsidP="001239CA">
            <w:pPr>
              <w:rPr>
                <w:rStyle w:val="Einfgeteil"/>
              </w:rPr>
            </w:pPr>
            <w:sdt>
              <w:sdtPr>
                <w:rPr>
                  <w:rStyle w:val="Einfgeteil"/>
                  <w:color w:val="FF0000"/>
                </w:rPr>
                <w:alias w:val="Standard: 18 Jahre"/>
                <w:tag w:val="Name der Gesuchstellerin/des Gesuchsteller"/>
                <w:id w:val="-2005651667"/>
                <w:text/>
              </w:sdtPr>
              <w:sdtEndPr>
                <w:rPr>
                  <w:rStyle w:val="Einfgeteil"/>
                </w:rPr>
              </w:sdtEndPr>
              <w:sdtContent>
                <w:r w:rsidR="001239CA" w:rsidRPr="008F7074">
                  <w:rPr>
                    <w:rStyle w:val="Einfgeteil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1239CA" w:rsidTr="00FE7039">
        <w:tc>
          <w:tcPr>
            <w:tcW w:w="4105" w:type="dxa"/>
          </w:tcPr>
          <w:p w:rsidR="001239CA" w:rsidRDefault="001239CA" w:rsidP="001239CA">
            <w:pPr>
              <w:pStyle w:val="Aufzhlung1"/>
            </w:pPr>
            <w:r>
              <w:t>Begründung, falls Herabsetzung unter 18 </w:t>
            </w:r>
            <w:r w:rsidRPr="00907870">
              <w:t>Jahre</w:t>
            </w:r>
            <w:r>
              <w:t xml:space="preserve"> beantragt</w:t>
            </w:r>
          </w:p>
        </w:tc>
        <w:tc>
          <w:tcPr>
            <w:tcW w:w="6657" w:type="dxa"/>
            <w:gridSpan w:val="9"/>
          </w:tcPr>
          <w:p w:rsidR="001239CA" w:rsidRPr="00907870" w:rsidRDefault="00F06945" w:rsidP="001239CA">
            <w:pPr>
              <w:rPr>
                <w:rStyle w:val="Einfgeteil"/>
              </w:rPr>
            </w:pPr>
            <w:sdt>
              <w:sdtPr>
                <w:rPr>
                  <w:rStyle w:val="Einfgeteil"/>
                  <w:color w:val="FF0000"/>
                </w:rPr>
                <w:alias w:val="Tiefste zulässige Altersgrenze: 16 Jahre"/>
                <w:tag w:val="Name der Gesuchstellerin/des Gesuchsteller"/>
                <w:id w:val="-1969659227"/>
                <w:text/>
              </w:sdtPr>
              <w:sdtEndPr>
                <w:rPr>
                  <w:rStyle w:val="Einfgeteil"/>
                </w:rPr>
              </w:sdtEndPr>
              <w:sdtContent>
                <w:r w:rsidR="001239CA" w:rsidRPr="008F7074">
                  <w:rPr>
                    <w:rStyle w:val="Einfgeteil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1239CA" w:rsidTr="00FE7039">
        <w:tc>
          <w:tcPr>
            <w:tcW w:w="4105" w:type="dxa"/>
          </w:tcPr>
          <w:p w:rsidR="001239CA" w:rsidRDefault="001239CA" w:rsidP="001239CA"/>
        </w:tc>
        <w:tc>
          <w:tcPr>
            <w:tcW w:w="6657" w:type="dxa"/>
            <w:gridSpan w:val="9"/>
          </w:tcPr>
          <w:p w:rsidR="001239CA" w:rsidRPr="00907870" w:rsidRDefault="001239CA" w:rsidP="001239CA">
            <w:pPr>
              <w:rPr>
                <w:rStyle w:val="Einfgeteil"/>
              </w:rPr>
            </w:pPr>
          </w:p>
        </w:tc>
      </w:tr>
      <w:tr w:rsidR="001239CA" w:rsidTr="00FE7039">
        <w:tc>
          <w:tcPr>
            <w:tcW w:w="4105" w:type="dxa"/>
          </w:tcPr>
          <w:p w:rsidR="001239CA" w:rsidRDefault="001239CA" w:rsidP="001239CA">
            <w:pPr>
              <w:pStyle w:val="Zwischentitel"/>
            </w:pPr>
            <w:r>
              <w:t>Weitere Angaben:</w:t>
            </w:r>
          </w:p>
        </w:tc>
        <w:tc>
          <w:tcPr>
            <w:tcW w:w="6657" w:type="dxa"/>
            <w:gridSpan w:val="9"/>
          </w:tcPr>
          <w:p w:rsidR="001239CA" w:rsidRPr="00907870" w:rsidRDefault="001239CA" w:rsidP="001239CA">
            <w:pPr>
              <w:rPr>
                <w:rStyle w:val="Einfgeteil"/>
              </w:rPr>
            </w:pPr>
          </w:p>
        </w:tc>
      </w:tr>
      <w:tr w:rsidR="001239CA" w:rsidTr="00FE7039">
        <w:tc>
          <w:tcPr>
            <w:tcW w:w="6373" w:type="dxa"/>
            <w:gridSpan w:val="5"/>
          </w:tcPr>
          <w:p w:rsidR="001239CA" w:rsidRDefault="001239CA" w:rsidP="001239CA">
            <w:pPr>
              <w:pStyle w:val="Aufzhlung1"/>
            </w:pPr>
            <w:r>
              <w:rPr>
                <w:noProof/>
                <w:lang w:eastAsia="de-CH"/>
              </w:rPr>
              <w:t xml:space="preserve">Wieviele Pokerturniere haben Sie in den letzten 12 Monaten als Veranstalterin/ Veranstalter durchgeführt? </w:t>
            </w:r>
          </w:p>
        </w:tc>
        <w:tc>
          <w:tcPr>
            <w:tcW w:w="4389" w:type="dxa"/>
            <w:gridSpan w:val="5"/>
          </w:tcPr>
          <w:p w:rsidR="001239CA" w:rsidRPr="00907870" w:rsidRDefault="00F06945" w:rsidP="001239CA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alias w:val="Gesamtanzahl Turniere über alle Spieltage angeben"/>
                <w:tag w:val="Name der Gesuchstellerin/des Gesuchsteller"/>
                <w:id w:val="1647241472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1239CA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1239CA" w:rsidTr="00FE7039">
        <w:tc>
          <w:tcPr>
            <w:tcW w:w="6373" w:type="dxa"/>
            <w:gridSpan w:val="5"/>
          </w:tcPr>
          <w:p w:rsidR="001239CA" w:rsidRDefault="001239CA" w:rsidP="001239CA">
            <w:pPr>
              <w:pStyle w:val="Aufzhlung1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Letzter Durchführungstermin und -ort</w:t>
            </w:r>
          </w:p>
        </w:tc>
        <w:tc>
          <w:tcPr>
            <w:tcW w:w="4389" w:type="dxa"/>
            <w:gridSpan w:val="5"/>
          </w:tcPr>
          <w:p w:rsidR="001239CA" w:rsidRPr="00907870" w:rsidRDefault="00F06945" w:rsidP="001239CA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tag w:val="Name der Gesuchstellerin/des Gesuchsteller"/>
                <w:id w:val="-1878003808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1239CA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1239CA" w:rsidTr="00FE7039">
        <w:tc>
          <w:tcPr>
            <w:tcW w:w="6373" w:type="dxa"/>
            <w:gridSpan w:val="5"/>
          </w:tcPr>
          <w:p w:rsidR="001239CA" w:rsidRDefault="001239CA" w:rsidP="001239CA">
            <w:pPr>
              <w:pStyle w:val="Aufzhlung1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Wieviele Pokerturniere wurden am oben genannten Durchführungsort in den letzten 12 Monaten durchgeführt?</w:t>
            </w:r>
          </w:p>
        </w:tc>
        <w:tc>
          <w:tcPr>
            <w:tcW w:w="4389" w:type="dxa"/>
            <w:gridSpan w:val="5"/>
          </w:tcPr>
          <w:p w:rsidR="001239CA" w:rsidRPr="00907870" w:rsidRDefault="00F06945" w:rsidP="001239CA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alias w:val="Inklusive Turniere von anderen VeranstalterInnen"/>
                <w:tag w:val="Name der Gesuchstellerin/des Gesuchsteller"/>
                <w:id w:val="1629659110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1239CA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1239CA" w:rsidTr="00FE7039">
        <w:tc>
          <w:tcPr>
            <w:tcW w:w="6373" w:type="dxa"/>
            <w:gridSpan w:val="5"/>
          </w:tcPr>
          <w:p w:rsidR="001239CA" w:rsidRDefault="001239CA" w:rsidP="00C2243E">
            <w:pPr>
              <w:pStyle w:val="Aufzhlung1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Verfügen Sie oder der Betrieb, in dem das Pokerturnier durchgeführt wird, über eine Person, die im Erkenn</w:t>
            </w:r>
            <w:r w:rsidR="00C2243E">
              <w:rPr>
                <w:noProof/>
                <w:lang w:eastAsia="de-CH"/>
              </w:rPr>
              <w:t>en von Spielsucht geschult ist?</w:t>
            </w:r>
          </w:p>
        </w:tc>
        <w:tc>
          <w:tcPr>
            <w:tcW w:w="4389" w:type="dxa"/>
            <w:gridSpan w:val="5"/>
          </w:tcPr>
          <w:p w:rsidR="001239CA" w:rsidRDefault="00F06945" w:rsidP="001239CA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alias w:val="Name und Adresse der Person angeben"/>
                <w:tag w:val="Name der Gesuchstellerin/des Gesuchsteller"/>
                <w:id w:val="2120938564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1239CA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  <w:r w:rsidR="001239CA">
              <w:rPr>
                <w:rStyle w:val="Einfgeteil"/>
              </w:rPr>
              <w:t xml:space="preserve"> </w:t>
            </w:r>
          </w:p>
          <w:p w:rsidR="001239CA" w:rsidRDefault="001239CA" w:rsidP="001239CA">
            <w:pPr>
              <w:rPr>
                <w:rStyle w:val="Einfgeteil"/>
              </w:rPr>
            </w:pPr>
          </w:p>
          <w:p w:rsidR="001239CA" w:rsidRDefault="00F06945" w:rsidP="001239CA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alias w:val="Art der Schulung angeben"/>
                <w:tag w:val="Name der Gesuchstellerin/des Gesuchsteller"/>
                <w:id w:val="1931925444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1239CA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1239CA" w:rsidTr="00FE7039">
        <w:tc>
          <w:tcPr>
            <w:tcW w:w="5523" w:type="dxa"/>
            <w:gridSpan w:val="3"/>
          </w:tcPr>
          <w:p w:rsidR="001239CA" w:rsidRDefault="001239CA" w:rsidP="001239CA"/>
        </w:tc>
        <w:tc>
          <w:tcPr>
            <w:tcW w:w="5239" w:type="dxa"/>
            <w:gridSpan w:val="7"/>
          </w:tcPr>
          <w:p w:rsidR="001239CA" w:rsidRPr="00907870" w:rsidRDefault="001239CA" w:rsidP="001239CA">
            <w:pPr>
              <w:rPr>
                <w:rStyle w:val="Einfgeteil"/>
              </w:rPr>
            </w:pPr>
          </w:p>
        </w:tc>
      </w:tr>
      <w:tr w:rsidR="001239CA" w:rsidTr="00FE7039">
        <w:tc>
          <w:tcPr>
            <w:tcW w:w="5523" w:type="dxa"/>
            <w:gridSpan w:val="3"/>
          </w:tcPr>
          <w:p w:rsidR="001239CA" w:rsidRPr="006F7631" w:rsidRDefault="001239CA" w:rsidP="001239CA">
            <w:pPr>
              <w:pStyle w:val="Zwischentitel"/>
            </w:pPr>
            <w:r>
              <w:t>Bestätigungen der Veranstalterin/des Veranstalters</w:t>
            </w:r>
          </w:p>
        </w:tc>
        <w:tc>
          <w:tcPr>
            <w:tcW w:w="5239" w:type="dxa"/>
            <w:gridSpan w:val="7"/>
          </w:tcPr>
          <w:p w:rsidR="001239CA" w:rsidRPr="00907870" w:rsidRDefault="001239CA" w:rsidP="001239CA">
            <w:pPr>
              <w:rPr>
                <w:rStyle w:val="Einfgeteil"/>
              </w:rPr>
            </w:pPr>
          </w:p>
        </w:tc>
      </w:tr>
      <w:tr w:rsidR="001239CA" w:rsidTr="00FE7039">
        <w:tc>
          <w:tcPr>
            <w:tcW w:w="8216" w:type="dxa"/>
            <w:gridSpan w:val="7"/>
          </w:tcPr>
          <w:p w:rsidR="001239CA" w:rsidRDefault="001239CA" w:rsidP="001239CA">
            <w:pPr>
              <w:pStyle w:val="Aufzhlung1"/>
            </w:pPr>
            <w:r>
              <w:rPr>
                <w:noProof/>
                <w:lang w:eastAsia="de-CH"/>
              </w:rPr>
              <w:t>Das Gesuch wurde wahrheitsgemäss ausgefüllt</w:t>
            </w:r>
          </w:p>
        </w:tc>
        <w:tc>
          <w:tcPr>
            <w:tcW w:w="1272" w:type="dxa"/>
          </w:tcPr>
          <w:p w:rsidR="001239CA" w:rsidRDefault="001239CA" w:rsidP="001239CA"/>
        </w:tc>
        <w:tc>
          <w:tcPr>
            <w:tcW w:w="1274" w:type="dxa"/>
            <w:gridSpan w:val="2"/>
          </w:tcPr>
          <w:p w:rsidR="001239CA" w:rsidRDefault="00F06945" w:rsidP="001239CA">
            <w:sdt>
              <w:sdtPr>
                <w:rPr>
                  <w:noProof/>
                  <w:lang w:eastAsia="de-CH"/>
                </w:rPr>
                <w:id w:val="-146295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9CA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1239CA" w:rsidRPr="00480A92">
              <w:rPr>
                <w:noProof/>
                <w:lang w:eastAsia="de-CH"/>
              </w:rPr>
              <w:t>Ja</w:t>
            </w:r>
          </w:p>
        </w:tc>
      </w:tr>
      <w:tr w:rsidR="001239CA" w:rsidTr="00FE7039">
        <w:tc>
          <w:tcPr>
            <w:tcW w:w="8216" w:type="dxa"/>
            <w:gridSpan w:val="7"/>
          </w:tcPr>
          <w:p w:rsidR="001239CA" w:rsidRDefault="001239CA" w:rsidP="001239CA">
            <w:pPr>
              <w:pStyle w:val="Aufzhlung1"/>
            </w:pPr>
            <w:r>
              <w:rPr>
                <w:noProof/>
                <w:lang w:eastAsia="de-CH"/>
              </w:rPr>
              <w:t>Die unten genannte Person ist zur Vertretung der Veranstalterin/des Veranstalters berechtigt</w:t>
            </w:r>
          </w:p>
        </w:tc>
        <w:tc>
          <w:tcPr>
            <w:tcW w:w="1272" w:type="dxa"/>
          </w:tcPr>
          <w:p w:rsidR="001239CA" w:rsidRDefault="001239CA" w:rsidP="001239CA"/>
        </w:tc>
        <w:tc>
          <w:tcPr>
            <w:tcW w:w="1274" w:type="dxa"/>
            <w:gridSpan w:val="2"/>
          </w:tcPr>
          <w:p w:rsidR="001239CA" w:rsidRDefault="00F06945" w:rsidP="001239CA">
            <w:sdt>
              <w:sdtPr>
                <w:rPr>
                  <w:noProof/>
                  <w:lang w:eastAsia="de-CH"/>
                </w:rPr>
                <w:id w:val="-36421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9CA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1239CA" w:rsidRPr="00480A92">
              <w:rPr>
                <w:noProof/>
                <w:lang w:eastAsia="de-CH"/>
              </w:rPr>
              <w:t>Ja</w:t>
            </w:r>
          </w:p>
        </w:tc>
      </w:tr>
      <w:tr w:rsidR="001239CA" w:rsidTr="00FE7039">
        <w:tc>
          <w:tcPr>
            <w:tcW w:w="8216" w:type="dxa"/>
            <w:gridSpan w:val="7"/>
          </w:tcPr>
          <w:p w:rsidR="001239CA" w:rsidRDefault="001239CA" w:rsidP="001239CA">
            <w:pPr>
              <w:rPr>
                <w:noProof/>
                <w:lang w:eastAsia="de-CH"/>
              </w:rPr>
            </w:pPr>
          </w:p>
        </w:tc>
        <w:tc>
          <w:tcPr>
            <w:tcW w:w="1272" w:type="dxa"/>
          </w:tcPr>
          <w:p w:rsidR="001239CA" w:rsidRDefault="001239CA" w:rsidP="001239CA">
            <w:pPr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74" w:type="dxa"/>
            <w:gridSpan w:val="2"/>
          </w:tcPr>
          <w:p w:rsidR="001239CA" w:rsidRPr="00380146" w:rsidRDefault="001239CA" w:rsidP="001239CA">
            <w:pPr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1239CA" w:rsidTr="00FE7039">
        <w:tc>
          <w:tcPr>
            <w:tcW w:w="8216" w:type="dxa"/>
            <w:gridSpan w:val="7"/>
          </w:tcPr>
          <w:p w:rsidR="001239CA" w:rsidRDefault="001239CA" w:rsidP="001239CA">
            <w:pPr>
              <w:pStyle w:val="Zwischentitel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Hinweise:</w:t>
            </w:r>
          </w:p>
        </w:tc>
        <w:tc>
          <w:tcPr>
            <w:tcW w:w="1272" w:type="dxa"/>
          </w:tcPr>
          <w:p w:rsidR="001239CA" w:rsidRDefault="001239CA" w:rsidP="001239CA">
            <w:pPr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74" w:type="dxa"/>
            <w:gridSpan w:val="2"/>
          </w:tcPr>
          <w:p w:rsidR="001239CA" w:rsidRPr="00380146" w:rsidRDefault="001239CA" w:rsidP="001239CA">
            <w:pPr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CF0E6C" w:rsidTr="00FE7039">
        <w:tc>
          <w:tcPr>
            <w:tcW w:w="9488" w:type="dxa"/>
            <w:gridSpan w:val="8"/>
          </w:tcPr>
          <w:p w:rsidR="00CF0E6C" w:rsidRPr="00380146" w:rsidRDefault="00CF0E6C" w:rsidP="001239CA">
            <w:pPr>
              <w:pStyle w:val="Aufzhlung1"/>
              <w:rPr>
                <w:rFonts w:ascii="MS Gothic" w:eastAsia="MS Gothic" w:hAnsi="MS Gothic"/>
                <w:noProof/>
                <w:lang w:eastAsia="de-CH"/>
              </w:rPr>
            </w:pPr>
            <w:r>
              <w:rPr>
                <w:noProof/>
                <w:lang w:eastAsia="de-CH"/>
              </w:rPr>
              <w:t>Zusammen mit dem Gesuch sind die Spielregeln und die Informationen der Spielerinnen und Spieler zum Schutz vor exzessivem Geldspiel gemäss Art. 38 Abs. 1 BGS einzureichen;</w:t>
            </w:r>
          </w:p>
        </w:tc>
        <w:tc>
          <w:tcPr>
            <w:tcW w:w="1274" w:type="dxa"/>
            <w:gridSpan w:val="2"/>
          </w:tcPr>
          <w:p w:rsidR="00CF0E6C" w:rsidRPr="00380146" w:rsidRDefault="00F06945" w:rsidP="00CF0E6C">
            <w:pPr>
              <w:rPr>
                <w:noProof/>
                <w:lang w:eastAsia="de-CH"/>
              </w:rPr>
            </w:pPr>
            <w:sdt>
              <w:sdtPr>
                <w:rPr>
                  <w:noProof/>
                  <w:lang w:eastAsia="de-CH"/>
                </w:rPr>
                <w:id w:val="-53788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E6C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CF0E6C">
              <w:rPr>
                <w:noProof/>
                <w:lang w:eastAsia="de-CH"/>
              </w:rPr>
              <w:t>Liegt bei</w:t>
            </w:r>
          </w:p>
        </w:tc>
      </w:tr>
      <w:tr w:rsidR="00CF0E6C" w:rsidTr="00FE7039">
        <w:tc>
          <w:tcPr>
            <w:tcW w:w="8216" w:type="dxa"/>
            <w:gridSpan w:val="7"/>
          </w:tcPr>
          <w:p w:rsidR="00CF0E6C" w:rsidRDefault="00CF0E6C" w:rsidP="001239CA">
            <w:pPr>
              <w:pStyle w:val="Aufzhlung1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Werden zwölf oder mehr Pokerturniere pro Jahr im gleichen Betrieb (Gastwirtschaft, Unterhaltungslokal usw.) durchgeführt, muss dem Gesuch ein Konzept im Sinn von Art. 39 Abs. 7 VGS beigelegt werden, in dem aufgezeigt wird, welche konkreten Massnahmen gegen das exzessive Geldspiel und illegale Spiele in diesem Betrieb ergriffen werden.</w:t>
            </w:r>
          </w:p>
        </w:tc>
        <w:tc>
          <w:tcPr>
            <w:tcW w:w="1272" w:type="dxa"/>
          </w:tcPr>
          <w:p w:rsidR="00CF0E6C" w:rsidRDefault="00F06945" w:rsidP="00CF0E6C">
            <w:pPr>
              <w:rPr>
                <w:noProof/>
                <w:lang w:eastAsia="de-CH"/>
              </w:rPr>
            </w:pPr>
            <w:sdt>
              <w:sdtPr>
                <w:rPr>
                  <w:noProof/>
                  <w:lang w:eastAsia="de-CH"/>
                </w:rPr>
                <w:id w:val="163829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E6C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CF0E6C">
              <w:rPr>
                <w:noProof/>
                <w:lang w:eastAsia="de-CH"/>
              </w:rPr>
              <w:t>nicht erforderlich</w:t>
            </w:r>
          </w:p>
        </w:tc>
        <w:tc>
          <w:tcPr>
            <w:tcW w:w="1274" w:type="dxa"/>
            <w:gridSpan w:val="2"/>
          </w:tcPr>
          <w:p w:rsidR="00CF0E6C" w:rsidRDefault="00F06945" w:rsidP="00CF0E6C">
            <w:pPr>
              <w:rPr>
                <w:noProof/>
                <w:lang w:eastAsia="de-CH"/>
              </w:rPr>
            </w:pPr>
            <w:sdt>
              <w:sdtPr>
                <w:rPr>
                  <w:noProof/>
                  <w:lang w:eastAsia="de-CH"/>
                </w:rPr>
                <w:id w:val="-13086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E6C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CF0E6C">
              <w:rPr>
                <w:noProof/>
                <w:lang w:eastAsia="de-CH"/>
              </w:rPr>
              <w:t>Liegt bei</w:t>
            </w:r>
          </w:p>
        </w:tc>
      </w:tr>
      <w:tr w:rsidR="00191DD5" w:rsidTr="00FE7039">
        <w:tc>
          <w:tcPr>
            <w:tcW w:w="8217" w:type="dxa"/>
            <w:gridSpan w:val="7"/>
          </w:tcPr>
          <w:p w:rsidR="00191DD5" w:rsidRDefault="00191DD5" w:rsidP="00CA5513">
            <w:pPr>
              <w:pStyle w:val="Zwischentitel"/>
              <w:rPr>
                <w:noProof/>
                <w:lang w:eastAsia="de-CH"/>
              </w:rPr>
            </w:pPr>
          </w:p>
        </w:tc>
        <w:tc>
          <w:tcPr>
            <w:tcW w:w="1272" w:type="dxa"/>
          </w:tcPr>
          <w:p w:rsidR="00191DD5" w:rsidRDefault="00191DD5" w:rsidP="00CA5513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73" w:type="dxa"/>
            <w:gridSpan w:val="2"/>
          </w:tcPr>
          <w:p w:rsidR="00191DD5" w:rsidRPr="00380146" w:rsidRDefault="00191DD5" w:rsidP="00CA5513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191DD5" w:rsidTr="00FE7039">
        <w:tc>
          <w:tcPr>
            <w:tcW w:w="8217" w:type="dxa"/>
            <w:gridSpan w:val="7"/>
          </w:tcPr>
          <w:p w:rsidR="00191DD5" w:rsidRDefault="00191DD5" w:rsidP="00CA5513">
            <w:pPr>
              <w:pStyle w:val="Zwischentitel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allfällige Bemerkungen der Veranstalterin/des Veranstalters:</w:t>
            </w:r>
          </w:p>
        </w:tc>
        <w:tc>
          <w:tcPr>
            <w:tcW w:w="1272" w:type="dxa"/>
          </w:tcPr>
          <w:p w:rsidR="00191DD5" w:rsidRDefault="00191DD5" w:rsidP="00CA5513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73" w:type="dxa"/>
            <w:gridSpan w:val="2"/>
          </w:tcPr>
          <w:p w:rsidR="00191DD5" w:rsidRPr="00380146" w:rsidRDefault="00191DD5" w:rsidP="00CA5513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191DD5" w:rsidTr="00FE7039">
        <w:tc>
          <w:tcPr>
            <w:tcW w:w="10762" w:type="dxa"/>
            <w:gridSpan w:val="10"/>
          </w:tcPr>
          <w:p w:rsidR="00191DD5" w:rsidRPr="00380146" w:rsidRDefault="00F06945" w:rsidP="00CA5513">
            <w:pPr>
              <w:rPr>
                <w:noProof/>
                <w:lang w:eastAsia="de-CH"/>
              </w:rPr>
            </w:pPr>
            <w:sdt>
              <w:sdtPr>
                <w:rPr>
                  <w:rStyle w:val="Einfgeteil"/>
                </w:rPr>
                <w:tag w:val="Name der Gesuchstellerin/des Gesuchsteller"/>
                <w:id w:val="1472482895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191DD5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1239CA" w:rsidTr="00FE7039">
        <w:tc>
          <w:tcPr>
            <w:tcW w:w="8216" w:type="dxa"/>
            <w:gridSpan w:val="7"/>
          </w:tcPr>
          <w:p w:rsidR="001239CA" w:rsidRDefault="001239CA" w:rsidP="001239CA">
            <w:pPr>
              <w:rPr>
                <w:noProof/>
                <w:lang w:eastAsia="de-CH"/>
              </w:rPr>
            </w:pPr>
          </w:p>
        </w:tc>
        <w:tc>
          <w:tcPr>
            <w:tcW w:w="1272" w:type="dxa"/>
          </w:tcPr>
          <w:p w:rsidR="001239CA" w:rsidRDefault="001239CA" w:rsidP="001239CA">
            <w:pPr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74" w:type="dxa"/>
            <w:gridSpan w:val="2"/>
          </w:tcPr>
          <w:p w:rsidR="001239CA" w:rsidRPr="00380146" w:rsidRDefault="001239CA" w:rsidP="001239CA">
            <w:pPr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1239CA" w:rsidTr="00FE7039">
        <w:tc>
          <w:tcPr>
            <w:tcW w:w="8216" w:type="dxa"/>
            <w:gridSpan w:val="7"/>
          </w:tcPr>
          <w:p w:rsidR="001239CA" w:rsidRDefault="001239CA" w:rsidP="001239CA">
            <w:pPr>
              <w:pStyle w:val="Zwischentitel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Unterschrift und Datum der Gesuchseingabe:</w:t>
            </w:r>
          </w:p>
        </w:tc>
        <w:tc>
          <w:tcPr>
            <w:tcW w:w="1272" w:type="dxa"/>
          </w:tcPr>
          <w:p w:rsidR="001239CA" w:rsidRDefault="001239CA" w:rsidP="001239CA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74" w:type="dxa"/>
            <w:gridSpan w:val="2"/>
          </w:tcPr>
          <w:p w:rsidR="001239CA" w:rsidRPr="00380146" w:rsidRDefault="001239CA" w:rsidP="001239CA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1239CA" w:rsidTr="00FE7039">
        <w:tc>
          <w:tcPr>
            <w:tcW w:w="7649" w:type="dxa"/>
            <w:gridSpan w:val="6"/>
          </w:tcPr>
          <w:p w:rsidR="001239CA" w:rsidRDefault="00F06945" w:rsidP="001239CA">
            <w:pPr>
              <w:rPr>
                <w:noProof/>
                <w:lang w:eastAsia="de-CH"/>
              </w:rPr>
            </w:pPr>
            <w:sdt>
              <w:sdtPr>
                <w:rPr>
                  <w:rStyle w:val="Einfgeteil"/>
                </w:rPr>
                <w:alias w:val="Name der Person, die Formular einreicht"/>
                <w:tag w:val="Name der Gesuchstellerin/des Gesuchsteller"/>
                <w:id w:val="-1915850456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1239CA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  <w:sdt>
          <w:sdtPr>
            <w:rPr>
              <w:rStyle w:val="Einfgeteil"/>
              <w:rFonts w:hint="eastAsia"/>
            </w:rPr>
            <w:alias w:val="Datum der Gesuchseingabe auswählen"/>
            <w:tag w:val="Eingabedatum auswählen"/>
            <w:id w:val="990911890"/>
            <w:placeholder>
              <w:docPart w:val="BBFD46698B9D4180A4869CBDB955111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>
            <w:rPr>
              <w:rStyle w:val="Absatz-Standardschriftart"/>
              <w:rFonts w:ascii="MS Gothic" w:eastAsia="MS Gothic" w:hAnsi="MS Gothic"/>
              <w:i w:val="0"/>
              <w:noProof/>
              <w:lang w:eastAsia="de-CH"/>
            </w:rPr>
          </w:sdtEndPr>
          <w:sdtContent>
            <w:tc>
              <w:tcPr>
                <w:tcW w:w="3113" w:type="dxa"/>
                <w:gridSpan w:val="4"/>
              </w:tcPr>
              <w:p w:rsidR="001239CA" w:rsidRPr="00380146" w:rsidRDefault="001239CA" w:rsidP="001239CA">
                <w:pPr>
                  <w:rPr>
                    <w:rFonts w:ascii="MS Gothic" w:eastAsia="MS Gothic" w:hAnsi="MS Gothic"/>
                    <w:noProof/>
                    <w:lang w:eastAsia="de-CH"/>
                  </w:rPr>
                </w:pPr>
                <w:r w:rsidRPr="008F7074">
                  <w:rPr>
                    <w:rStyle w:val="Platzhaltertext"/>
                    <w:color w:val="FF0000"/>
                  </w:rPr>
                  <w:t>Klicken Sie hier, um ein Datum einzugeben.</w:t>
                </w:r>
              </w:p>
            </w:tc>
          </w:sdtContent>
        </w:sdt>
      </w:tr>
    </w:tbl>
    <w:p w:rsidR="00147C7A" w:rsidRDefault="00147C7A" w:rsidP="00AB0E2B">
      <w:pPr>
        <w:pStyle w:val="Zwischentitel"/>
      </w:pPr>
    </w:p>
    <w:p w:rsidR="001C7DDA" w:rsidRPr="00AB0E2B" w:rsidRDefault="00AB0E2B" w:rsidP="00AB0E2B">
      <w:pPr>
        <w:pStyle w:val="Zwischentitel"/>
        <w:rPr>
          <w:color w:val="FF0000"/>
        </w:rPr>
      </w:pPr>
      <w:r>
        <w:t xml:space="preserve">Das Gesuch kann als PDF per Mail eingereicht werden an </w:t>
      </w:r>
      <w:hyperlink r:id="rId8" w:history="1">
        <w:r w:rsidR="00520BFC" w:rsidRPr="00D919C5">
          <w:rPr>
            <w:rStyle w:val="Hyperlink"/>
          </w:rPr>
          <w:t>info.Geldspiele@sg.ch</w:t>
        </w:r>
      </w:hyperlink>
      <w:r>
        <w:rPr>
          <w:color w:val="FF0000"/>
        </w:rPr>
        <w:t xml:space="preserve"> </w:t>
      </w:r>
      <w:r w:rsidRPr="00AB0E2B">
        <w:t xml:space="preserve">oder </w:t>
      </w:r>
      <w:r>
        <w:t>ausgedruckt und an den Rechtsdienst des Volkswirtscha</w:t>
      </w:r>
      <w:r w:rsidR="00520BFC">
        <w:t>ftsdepartements, Davidstrasse 35</w:t>
      </w:r>
      <w:r>
        <w:t>, 9001 St.Gallen geschickt werden.</w:t>
      </w:r>
    </w:p>
    <w:sectPr w:rsidR="001C7DDA" w:rsidRPr="00AB0E2B" w:rsidSect="005D3724">
      <w:footerReference w:type="default" r:id="rId9"/>
      <w:headerReference w:type="first" r:id="rId10"/>
      <w:footerReference w:type="first" r:id="rId11"/>
      <w:pgSz w:w="11906" w:h="16838" w:code="9"/>
      <w:pgMar w:top="567" w:right="567" w:bottom="1134" w:left="567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945" w:rsidRDefault="00F06945" w:rsidP="00F950AA">
      <w:pPr>
        <w:spacing w:line="240" w:lineRule="auto"/>
      </w:pPr>
      <w:r>
        <w:separator/>
      </w:r>
    </w:p>
  </w:endnote>
  <w:endnote w:type="continuationSeparator" w:id="0">
    <w:p w:rsidR="00F06945" w:rsidRDefault="00F06945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581" w:rsidRDefault="00997605" w:rsidP="009825FA">
    <w:pPr>
      <w:pStyle w:val="Fuzeile"/>
      <w:tabs>
        <w:tab w:val="right" w:pos="15451"/>
      </w:tabs>
    </w:pPr>
    <w:r>
      <w:rPr>
        <w:noProof/>
        <w:lang w:eastAsia="de-CH"/>
      </w:rPr>
      <w:t>Gesuchsformular</w:t>
    </w:r>
    <w:r w:rsidR="00520BFC">
      <w:t xml:space="preserve"> Pokerturnier</w:t>
    </w:r>
    <w:r w:rsidR="00C11581">
      <w:tab/>
      <w:t xml:space="preserve"> </w:t>
    </w:r>
    <w:r>
      <w:tab/>
    </w:r>
    <w:r w:rsidR="00C11581">
      <w:t xml:space="preserve">Seite </w:t>
    </w:r>
    <w:r w:rsidR="00C11581">
      <w:fldChar w:fldCharType="begin"/>
    </w:r>
    <w:r w:rsidR="00C11581">
      <w:instrText>PAGE   \* MERGEFORMAT</w:instrText>
    </w:r>
    <w:r w:rsidR="00C11581">
      <w:fldChar w:fldCharType="separate"/>
    </w:r>
    <w:r w:rsidR="00770998" w:rsidRPr="00770998">
      <w:rPr>
        <w:noProof/>
        <w:lang w:val="de-DE"/>
      </w:rPr>
      <w:t>2</w:t>
    </w:r>
    <w:r w:rsidR="00C11581">
      <w:fldChar w:fldCharType="end"/>
    </w:r>
  </w:p>
  <w:p w:rsidR="00183966" w:rsidRPr="00C11581" w:rsidRDefault="00183966" w:rsidP="00C115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997605" w:rsidP="00FE355F">
    <w:pPr>
      <w:pStyle w:val="Fuzeile"/>
      <w:tabs>
        <w:tab w:val="clear" w:pos="3969"/>
        <w:tab w:val="left" w:pos="4678"/>
        <w:tab w:val="right" w:pos="15451"/>
      </w:tabs>
    </w:pPr>
    <w:proofErr w:type="spellStart"/>
    <w:r>
      <w:t>Gesuchsfo</w:t>
    </w:r>
    <w:r w:rsidR="00520BFC">
      <w:t>rmular</w:t>
    </w:r>
    <w:proofErr w:type="spellEnd"/>
    <w:r w:rsidR="00520BFC">
      <w:t xml:space="preserve"> Pokerturnier, Version 1.0 vom 27.8.2020, Freigabe durch</w:t>
    </w:r>
    <w:r w:rsidR="00FE355F" w:rsidRPr="00FE355F">
      <w:t xml:space="preserve"> </w:t>
    </w:r>
    <w:proofErr w:type="spellStart"/>
    <w:r w:rsidR="00FE355F">
      <w:t>tz</w:t>
    </w:r>
    <w:proofErr w:type="spellEnd"/>
    <w:r w:rsidR="00FE355F">
      <w:t xml:space="preserve"> am 28.8.2020</w:t>
    </w:r>
    <w:r w:rsidR="004E03D2">
      <w:tab/>
    </w:r>
    <w:r>
      <w:tab/>
    </w:r>
    <w:r w:rsidR="004E03D2">
      <w:t xml:space="preserve">Seite </w:t>
    </w:r>
    <w:r w:rsidR="004E03D2">
      <w:fldChar w:fldCharType="begin"/>
    </w:r>
    <w:r w:rsidR="004E03D2">
      <w:instrText>PAGE   \* MERGEFORMAT</w:instrText>
    </w:r>
    <w:r w:rsidR="004E03D2">
      <w:fldChar w:fldCharType="separate"/>
    </w:r>
    <w:r w:rsidR="00770998" w:rsidRPr="00770998">
      <w:rPr>
        <w:noProof/>
        <w:lang w:val="de-DE"/>
      </w:rPr>
      <w:t>1</w:t>
    </w:r>
    <w:r w:rsidR="004E03D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945" w:rsidRDefault="00F06945" w:rsidP="00F950AA">
      <w:pPr>
        <w:spacing w:line="240" w:lineRule="auto"/>
      </w:pPr>
      <w:r>
        <w:separator/>
      </w:r>
    </w:p>
  </w:footnote>
  <w:footnote w:type="continuationSeparator" w:id="0">
    <w:p w:rsidR="00F06945" w:rsidRDefault="00F06945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E17DEC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532849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6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:rsidR="00183966" w:rsidRDefault="00002231" w:rsidP="00532849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6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1472E6">
    <w:pPr>
      <w:pStyle w:val="Kopfzeile"/>
    </w:pPr>
    <w:bookmarkStart w:id="0" w:name="Tab1Name"/>
    <w:r>
      <w:t>Volkswirtschaftsdepartement</w:t>
    </w:r>
    <w:bookmarkEnd w:id="0"/>
  </w:p>
  <w:p w:rsidR="00BC3C39" w:rsidRDefault="00BC3C39">
    <w:pPr>
      <w:pStyle w:val="Kopfzeile"/>
    </w:pPr>
  </w:p>
  <w:p w:rsidR="00BC3C39" w:rsidRDefault="00BC3C39">
    <w:pPr>
      <w:pStyle w:val="Kopfzeile"/>
    </w:pPr>
  </w:p>
  <w:p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0D001C9A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907" w:hanging="907"/>
      </w:pPr>
      <w:rPr>
        <w:rFonts w:hint="default"/>
      </w:rPr>
    </w:lvl>
  </w:abstractNum>
  <w:abstractNum w:abstractNumId="14" w15:restartNumberingAfterBreak="0">
    <w:nsid w:val="0F2A68A1"/>
    <w:multiLevelType w:val="hybridMultilevel"/>
    <w:tmpl w:val="C874BE6E"/>
    <w:lvl w:ilvl="0" w:tplc="7818AC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D70CD7"/>
    <w:multiLevelType w:val="hybridMultilevel"/>
    <w:tmpl w:val="128ABBA0"/>
    <w:lvl w:ilvl="0" w:tplc="94949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EA4685"/>
    <w:multiLevelType w:val="hybridMultilevel"/>
    <w:tmpl w:val="E43A008C"/>
    <w:lvl w:ilvl="0" w:tplc="32D477A2">
      <w:numFmt w:val="bullet"/>
      <w:lvlText w:val="-"/>
      <w:lvlJc w:val="left"/>
      <w:pPr>
        <w:ind w:left="13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AE07A00"/>
    <w:multiLevelType w:val="hybridMultilevel"/>
    <w:tmpl w:val="4C5A914A"/>
    <w:lvl w:ilvl="0" w:tplc="E3D04FCC">
      <w:start w:val="1"/>
      <w:numFmt w:val="bullet"/>
      <w:pStyle w:val="TabelleninhaltkleinAufzhlung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44BD7"/>
    <w:multiLevelType w:val="multilevel"/>
    <w:tmpl w:val="2642F6B2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8" w15:restartNumberingAfterBreak="0">
    <w:nsid w:val="68D80175"/>
    <w:multiLevelType w:val="hybridMultilevel"/>
    <w:tmpl w:val="382E8CEE"/>
    <w:lvl w:ilvl="0" w:tplc="F50C6A3E">
      <w:start w:val="1"/>
      <w:numFmt w:val="bullet"/>
      <w:pStyle w:val="TabelleninhaltAufzhlung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B2F5D"/>
    <w:multiLevelType w:val="hybridMultilevel"/>
    <w:tmpl w:val="F5C08002"/>
    <w:lvl w:ilvl="0" w:tplc="96CA2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2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4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7"/>
  </w:num>
  <w:num w:numId="21">
    <w:abstractNumId w:val="12"/>
  </w:num>
  <w:num w:numId="22">
    <w:abstractNumId w:val="31"/>
  </w:num>
  <w:num w:numId="23">
    <w:abstractNumId w:val="23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3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9"/>
  </w:num>
  <w:num w:numId="38">
    <w:abstractNumId w:val="26"/>
  </w:num>
  <w:num w:numId="39">
    <w:abstractNumId w:val="25"/>
  </w:num>
  <w:num w:numId="40">
    <w:abstractNumId w:val="22"/>
  </w:num>
  <w:num w:numId="41">
    <w:abstractNumId w:val="1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68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E6"/>
    <w:rsid w:val="00002189"/>
    <w:rsid w:val="00002231"/>
    <w:rsid w:val="00007553"/>
    <w:rsid w:val="0001198D"/>
    <w:rsid w:val="00015FF2"/>
    <w:rsid w:val="00020F17"/>
    <w:rsid w:val="00021F92"/>
    <w:rsid w:val="000231A3"/>
    <w:rsid w:val="000314A7"/>
    <w:rsid w:val="00036D18"/>
    <w:rsid w:val="00040A8F"/>
    <w:rsid w:val="00042762"/>
    <w:rsid w:val="00043B4C"/>
    <w:rsid w:val="000537A9"/>
    <w:rsid w:val="00080AC1"/>
    <w:rsid w:val="000908B0"/>
    <w:rsid w:val="00092870"/>
    <w:rsid w:val="00094AB5"/>
    <w:rsid w:val="00096F2D"/>
    <w:rsid w:val="000B27A5"/>
    <w:rsid w:val="000B3AD2"/>
    <w:rsid w:val="000D0484"/>
    <w:rsid w:val="000D3312"/>
    <w:rsid w:val="000D7DF3"/>
    <w:rsid w:val="000E061D"/>
    <w:rsid w:val="000E0F92"/>
    <w:rsid w:val="000E5859"/>
    <w:rsid w:val="000E708E"/>
    <w:rsid w:val="000E7EAA"/>
    <w:rsid w:val="000F252C"/>
    <w:rsid w:val="000F3735"/>
    <w:rsid w:val="000F46EE"/>
    <w:rsid w:val="001022B8"/>
    <w:rsid w:val="0010564A"/>
    <w:rsid w:val="00107E4D"/>
    <w:rsid w:val="001100ED"/>
    <w:rsid w:val="001153DF"/>
    <w:rsid w:val="00121F59"/>
    <w:rsid w:val="00122482"/>
    <w:rsid w:val="00123259"/>
    <w:rsid w:val="001239CA"/>
    <w:rsid w:val="001243DD"/>
    <w:rsid w:val="00125723"/>
    <w:rsid w:val="001275FC"/>
    <w:rsid w:val="0013070F"/>
    <w:rsid w:val="0014368C"/>
    <w:rsid w:val="001472E6"/>
    <w:rsid w:val="00147B8D"/>
    <w:rsid w:val="00147C7A"/>
    <w:rsid w:val="00150E09"/>
    <w:rsid w:val="00154037"/>
    <w:rsid w:val="001548C8"/>
    <w:rsid w:val="0015516C"/>
    <w:rsid w:val="001577CA"/>
    <w:rsid w:val="00157F5A"/>
    <w:rsid w:val="00163CA6"/>
    <w:rsid w:val="00167994"/>
    <w:rsid w:val="001706DB"/>
    <w:rsid w:val="001709D4"/>
    <w:rsid w:val="001750EC"/>
    <w:rsid w:val="0018109E"/>
    <w:rsid w:val="00182CB6"/>
    <w:rsid w:val="00183966"/>
    <w:rsid w:val="00184F02"/>
    <w:rsid w:val="001861C0"/>
    <w:rsid w:val="00186230"/>
    <w:rsid w:val="00190FA3"/>
    <w:rsid w:val="00191DD5"/>
    <w:rsid w:val="00192BA9"/>
    <w:rsid w:val="00195755"/>
    <w:rsid w:val="00195C2F"/>
    <w:rsid w:val="00197676"/>
    <w:rsid w:val="001978E3"/>
    <w:rsid w:val="001A0E8E"/>
    <w:rsid w:val="001A31A0"/>
    <w:rsid w:val="001A4A16"/>
    <w:rsid w:val="001B588E"/>
    <w:rsid w:val="001B58D5"/>
    <w:rsid w:val="001C1E49"/>
    <w:rsid w:val="001C55D7"/>
    <w:rsid w:val="001C7DDA"/>
    <w:rsid w:val="001D0464"/>
    <w:rsid w:val="001D4AB9"/>
    <w:rsid w:val="001F1965"/>
    <w:rsid w:val="001F25B3"/>
    <w:rsid w:val="001F27B1"/>
    <w:rsid w:val="001F29D8"/>
    <w:rsid w:val="001F56FE"/>
    <w:rsid w:val="001F71B6"/>
    <w:rsid w:val="0020035F"/>
    <w:rsid w:val="002006D2"/>
    <w:rsid w:val="0021171D"/>
    <w:rsid w:val="002166C0"/>
    <w:rsid w:val="002209E6"/>
    <w:rsid w:val="00224406"/>
    <w:rsid w:val="00225FA4"/>
    <w:rsid w:val="002358D6"/>
    <w:rsid w:val="00240E2E"/>
    <w:rsid w:val="00242095"/>
    <w:rsid w:val="00242FE1"/>
    <w:rsid w:val="002501BB"/>
    <w:rsid w:val="00254C16"/>
    <w:rsid w:val="002573C1"/>
    <w:rsid w:val="00260856"/>
    <w:rsid w:val="002644F5"/>
    <w:rsid w:val="00264D4E"/>
    <w:rsid w:val="00266934"/>
    <w:rsid w:val="002725AA"/>
    <w:rsid w:val="00274442"/>
    <w:rsid w:val="00274F56"/>
    <w:rsid w:val="00276D9C"/>
    <w:rsid w:val="002802B1"/>
    <w:rsid w:val="00280A86"/>
    <w:rsid w:val="00281B3C"/>
    <w:rsid w:val="00287CB0"/>
    <w:rsid w:val="00295539"/>
    <w:rsid w:val="002A15B3"/>
    <w:rsid w:val="002B0C42"/>
    <w:rsid w:val="002B31DB"/>
    <w:rsid w:val="002C5675"/>
    <w:rsid w:val="002D5FB6"/>
    <w:rsid w:val="002D7775"/>
    <w:rsid w:val="002D7D2B"/>
    <w:rsid w:val="002E1138"/>
    <w:rsid w:val="002E71AD"/>
    <w:rsid w:val="002F34B3"/>
    <w:rsid w:val="002F476C"/>
    <w:rsid w:val="002F4EA8"/>
    <w:rsid w:val="0030001D"/>
    <w:rsid w:val="003049DD"/>
    <w:rsid w:val="00305245"/>
    <w:rsid w:val="003071D6"/>
    <w:rsid w:val="0031014E"/>
    <w:rsid w:val="00312245"/>
    <w:rsid w:val="00314090"/>
    <w:rsid w:val="0031633F"/>
    <w:rsid w:val="00317ABC"/>
    <w:rsid w:val="00317C82"/>
    <w:rsid w:val="00321917"/>
    <w:rsid w:val="00322543"/>
    <w:rsid w:val="00323807"/>
    <w:rsid w:val="0033291C"/>
    <w:rsid w:val="00335654"/>
    <w:rsid w:val="00335BFA"/>
    <w:rsid w:val="0033612B"/>
    <w:rsid w:val="003361F9"/>
    <w:rsid w:val="00337FAB"/>
    <w:rsid w:val="003551AC"/>
    <w:rsid w:val="00356F02"/>
    <w:rsid w:val="00362B48"/>
    <w:rsid w:val="003738E8"/>
    <w:rsid w:val="00375C7D"/>
    <w:rsid w:val="00377949"/>
    <w:rsid w:val="00380745"/>
    <w:rsid w:val="0038106E"/>
    <w:rsid w:val="003813B6"/>
    <w:rsid w:val="003816BB"/>
    <w:rsid w:val="00387F76"/>
    <w:rsid w:val="0039555D"/>
    <w:rsid w:val="00395C7E"/>
    <w:rsid w:val="003A7A0D"/>
    <w:rsid w:val="003B3C9C"/>
    <w:rsid w:val="003B466E"/>
    <w:rsid w:val="003B7146"/>
    <w:rsid w:val="003C0874"/>
    <w:rsid w:val="003C0921"/>
    <w:rsid w:val="003C1DFD"/>
    <w:rsid w:val="003D25A1"/>
    <w:rsid w:val="003D5F93"/>
    <w:rsid w:val="003E07A3"/>
    <w:rsid w:val="003E39A9"/>
    <w:rsid w:val="003E78A4"/>
    <w:rsid w:val="003F58B1"/>
    <w:rsid w:val="003F7352"/>
    <w:rsid w:val="003F7908"/>
    <w:rsid w:val="00400242"/>
    <w:rsid w:val="00400681"/>
    <w:rsid w:val="00404A2C"/>
    <w:rsid w:val="00410B50"/>
    <w:rsid w:val="0041230D"/>
    <w:rsid w:val="00413F18"/>
    <w:rsid w:val="004178DB"/>
    <w:rsid w:val="00420909"/>
    <w:rsid w:val="00430737"/>
    <w:rsid w:val="00434C01"/>
    <w:rsid w:val="0044302E"/>
    <w:rsid w:val="00446AB9"/>
    <w:rsid w:val="0045129E"/>
    <w:rsid w:val="00452095"/>
    <w:rsid w:val="0045415B"/>
    <w:rsid w:val="004553BA"/>
    <w:rsid w:val="00457287"/>
    <w:rsid w:val="00457FFE"/>
    <w:rsid w:val="004712D2"/>
    <w:rsid w:val="00473144"/>
    <w:rsid w:val="00473CF4"/>
    <w:rsid w:val="00473F45"/>
    <w:rsid w:val="00475B10"/>
    <w:rsid w:val="00480776"/>
    <w:rsid w:val="004847CC"/>
    <w:rsid w:val="0048751B"/>
    <w:rsid w:val="004911AC"/>
    <w:rsid w:val="00493F7B"/>
    <w:rsid w:val="0049598E"/>
    <w:rsid w:val="004A058E"/>
    <w:rsid w:val="004A2E52"/>
    <w:rsid w:val="004A37DD"/>
    <w:rsid w:val="004A6EDA"/>
    <w:rsid w:val="004B299D"/>
    <w:rsid w:val="004B43D6"/>
    <w:rsid w:val="004B56C5"/>
    <w:rsid w:val="004B77CB"/>
    <w:rsid w:val="004C098B"/>
    <w:rsid w:val="004C5E16"/>
    <w:rsid w:val="004C72B9"/>
    <w:rsid w:val="004D0938"/>
    <w:rsid w:val="004E03D2"/>
    <w:rsid w:val="004E2173"/>
    <w:rsid w:val="004F03AF"/>
    <w:rsid w:val="004F0AED"/>
    <w:rsid w:val="004F2F32"/>
    <w:rsid w:val="004F5BF2"/>
    <w:rsid w:val="004F6743"/>
    <w:rsid w:val="00502992"/>
    <w:rsid w:val="005061F6"/>
    <w:rsid w:val="00513491"/>
    <w:rsid w:val="00520BFC"/>
    <w:rsid w:val="00521D2F"/>
    <w:rsid w:val="005252C9"/>
    <w:rsid w:val="00525B7D"/>
    <w:rsid w:val="00527AF4"/>
    <w:rsid w:val="00532849"/>
    <w:rsid w:val="00533471"/>
    <w:rsid w:val="00535D71"/>
    <w:rsid w:val="0053678A"/>
    <w:rsid w:val="00550581"/>
    <w:rsid w:val="00560FC3"/>
    <w:rsid w:val="00563877"/>
    <w:rsid w:val="005645A5"/>
    <w:rsid w:val="005736FE"/>
    <w:rsid w:val="00585D78"/>
    <w:rsid w:val="0059781C"/>
    <w:rsid w:val="005A15CF"/>
    <w:rsid w:val="005A5476"/>
    <w:rsid w:val="005A690A"/>
    <w:rsid w:val="005A6C64"/>
    <w:rsid w:val="005C36EB"/>
    <w:rsid w:val="005C58CC"/>
    <w:rsid w:val="005D0669"/>
    <w:rsid w:val="005D15A7"/>
    <w:rsid w:val="005D3724"/>
    <w:rsid w:val="005D3EFB"/>
    <w:rsid w:val="005D7DC1"/>
    <w:rsid w:val="005E173F"/>
    <w:rsid w:val="005E22B6"/>
    <w:rsid w:val="005E2C8B"/>
    <w:rsid w:val="005F00F4"/>
    <w:rsid w:val="005F2C16"/>
    <w:rsid w:val="005F5C85"/>
    <w:rsid w:val="006062A9"/>
    <w:rsid w:val="00614797"/>
    <w:rsid w:val="0061746C"/>
    <w:rsid w:val="0062265E"/>
    <w:rsid w:val="006241EE"/>
    <w:rsid w:val="0062691E"/>
    <w:rsid w:val="00627D89"/>
    <w:rsid w:val="0064032A"/>
    <w:rsid w:val="0064195F"/>
    <w:rsid w:val="00645D4E"/>
    <w:rsid w:val="00650FFD"/>
    <w:rsid w:val="00652866"/>
    <w:rsid w:val="00652933"/>
    <w:rsid w:val="00657C1D"/>
    <w:rsid w:val="00661E00"/>
    <w:rsid w:val="006818BC"/>
    <w:rsid w:val="0068202F"/>
    <w:rsid w:val="0068208B"/>
    <w:rsid w:val="00682BDF"/>
    <w:rsid w:val="00683650"/>
    <w:rsid w:val="00685EAE"/>
    <w:rsid w:val="006868F3"/>
    <w:rsid w:val="00696133"/>
    <w:rsid w:val="006A4239"/>
    <w:rsid w:val="006B3AAA"/>
    <w:rsid w:val="006B438C"/>
    <w:rsid w:val="006B6E33"/>
    <w:rsid w:val="006C1DEB"/>
    <w:rsid w:val="006C3086"/>
    <w:rsid w:val="006C403B"/>
    <w:rsid w:val="006C6795"/>
    <w:rsid w:val="006E7AC6"/>
    <w:rsid w:val="006F0559"/>
    <w:rsid w:val="006F4A75"/>
    <w:rsid w:val="006F5AD7"/>
    <w:rsid w:val="006F7631"/>
    <w:rsid w:val="0070407C"/>
    <w:rsid w:val="0070447F"/>
    <w:rsid w:val="007055B1"/>
    <w:rsid w:val="00712C7E"/>
    <w:rsid w:val="00716B9A"/>
    <w:rsid w:val="00721CE7"/>
    <w:rsid w:val="007221FF"/>
    <w:rsid w:val="00723576"/>
    <w:rsid w:val="00724DB8"/>
    <w:rsid w:val="0073263E"/>
    <w:rsid w:val="00733D67"/>
    <w:rsid w:val="00735E04"/>
    <w:rsid w:val="00743533"/>
    <w:rsid w:val="00770998"/>
    <w:rsid w:val="00786FD9"/>
    <w:rsid w:val="007871F5"/>
    <w:rsid w:val="007A0B6E"/>
    <w:rsid w:val="007A45ED"/>
    <w:rsid w:val="007A502E"/>
    <w:rsid w:val="007A6FEF"/>
    <w:rsid w:val="007B03E7"/>
    <w:rsid w:val="007B0A70"/>
    <w:rsid w:val="007B2A5B"/>
    <w:rsid w:val="007B5413"/>
    <w:rsid w:val="007C4D30"/>
    <w:rsid w:val="007C65D1"/>
    <w:rsid w:val="007D007B"/>
    <w:rsid w:val="007D26E2"/>
    <w:rsid w:val="007D777B"/>
    <w:rsid w:val="007D7944"/>
    <w:rsid w:val="007E0AB6"/>
    <w:rsid w:val="007E4D2D"/>
    <w:rsid w:val="007E6829"/>
    <w:rsid w:val="007E7E1C"/>
    <w:rsid w:val="007F0A4B"/>
    <w:rsid w:val="007F1F9F"/>
    <w:rsid w:val="007F413D"/>
    <w:rsid w:val="007F4780"/>
    <w:rsid w:val="007F6A3F"/>
    <w:rsid w:val="0080125E"/>
    <w:rsid w:val="00804381"/>
    <w:rsid w:val="00811989"/>
    <w:rsid w:val="00815FF7"/>
    <w:rsid w:val="00831246"/>
    <w:rsid w:val="00831C97"/>
    <w:rsid w:val="00842B50"/>
    <w:rsid w:val="008450DD"/>
    <w:rsid w:val="0086630E"/>
    <w:rsid w:val="00866333"/>
    <w:rsid w:val="008715DA"/>
    <w:rsid w:val="0087632C"/>
    <w:rsid w:val="0089024B"/>
    <w:rsid w:val="00893211"/>
    <w:rsid w:val="00894815"/>
    <w:rsid w:val="00896FF1"/>
    <w:rsid w:val="008B6F8A"/>
    <w:rsid w:val="008C0EC0"/>
    <w:rsid w:val="008C2C13"/>
    <w:rsid w:val="008C3693"/>
    <w:rsid w:val="008D0C91"/>
    <w:rsid w:val="008D1AAE"/>
    <w:rsid w:val="008D1CCC"/>
    <w:rsid w:val="008D5DF9"/>
    <w:rsid w:val="008D7318"/>
    <w:rsid w:val="008E2142"/>
    <w:rsid w:val="008E43A9"/>
    <w:rsid w:val="008F7074"/>
    <w:rsid w:val="00907870"/>
    <w:rsid w:val="00911AD0"/>
    <w:rsid w:val="009131EE"/>
    <w:rsid w:val="00916FEC"/>
    <w:rsid w:val="00917751"/>
    <w:rsid w:val="0093453E"/>
    <w:rsid w:val="0094470A"/>
    <w:rsid w:val="00944747"/>
    <w:rsid w:val="009470A7"/>
    <w:rsid w:val="00950B6B"/>
    <w:rsid w:val="009538EA"/>
    <w:rsid w:val="00954E6B"/>
    <w:rsid w:val="00957723"/>
    <w:rsid w:val="009725F3"/>
    <w:rsid w:val="0098054D"/>
    <w:rsid w:val="00981732"/>
    <w:rsid w:val="009825FA"/>
    <w:rsid w:val="00982CD9"/>
    <w:rsid w:val="009873DE"/>
    <w:rsid w:val="00990BBA"/>
    <w:rsid w:val="00997605"/>
    <w:rsid w:val="009A78DC"/>
    <w:rsid w:val="009B0BE3"/>
    <w:rsid w:val="009B2BB0"/>
    <w:rsid w:val="009C7AF7"/>
    <w:rsid w:val="009D0BE3"/>
    <w:rsid w:val="009D2618"/>
    <w:rsid w:val="009D31F8"/>
    <w:rsid w:val="009D3998"/>
    <w:rsid w:val="009D3E56"/>
    <w:rsid w:val="009E3FC8"/>
    <w:rsid w:val="009E44E7"/>
    <w:rsid w:val="009E557B"/>
    <w:rsid w:val="009F5AF0"/>
    <w:rsid w:val="009F6714"/>
    <w:rsid w:val="009F721F"/>
    <w:rsid w:val="009F7817"/>
    <w:rsid w:val="00A02147"/>
    <w:rsid w:val="00A02A20"/>
    <w:rsid w:val="00A04C98"/>
    <w:rsid w:val="00A06183"/>
    <w:rsid w:val="00A150DB"/>
    <w:rsid w:val="00A22958"/>
    <w:rsid w:val="00A23D43"/>
    <w:rsid w:val="00A23F06"/>
    <w:rsid w:val="00A24AC0"/>
    <w:rsid w:val="00A3762E"/>
    <w:rsid w:val="00A403C3"/>
    <w:rsid w:val="00A43DC9"/>
    <w:rsid w:val="00A449E3"/>
    <w:rsid w:val="00A47F09"/>
    <w:rsid w:val="00A501BC"/>
    <w:rsid w:val="00A506C7"/>
    <w:rsid w:val="00A530BD"/>
    <w:rsid w:val="00A535A4"/>
    <w:rsid w:val="00A548F3"/>
    <w:rsid w:val="00A551F9"/>
    <w:rsid w:val="00A57F6D"/>
    <w:rsid w:val="00A64118"/>
    <w:rsid w:val="00A96E2A"/>
    <w:rsid w:val="00AA32B5"/>
    <w:rsid w:val="00AA5D8E"/>
    <w:rsid w:val="00AB0E2B"/>
    <w:rsid w:val="00AB38D6"/>
    <w:rsid w:val="00AB4623"/>
    <w:rsid w:val="00AC6F07"/>
    <w:rsid w:val="00AD4320"/>
    <w:rsid w:val="00AF1064"/>
    <w:rsid w:val="00AF4475"/>
    <w:rsid w:val="00B0173E"/>
    <w:rsid w:val="00B068FE"/>
    <w:rsid w:val="00B0693E"/>
    <w:rsid w:val="00B0727F"/>
    <w:rsid w:val="00B1302B"/>
    <w:rsid w:val="00B1451B"/>
    <w:rsid w:val="00B17A61"/>
    <w:rsid w:val="00B2067D"/>
    <w:rsid w:val="00B33F08"/>
    <w:rsid w:val="00B53106"/>
    <w:rsid w:val="00B5451A"/>
    <w:rsid w:val="00B54627"/>
    <w:rsid w:val="00B60BE8"/>
    <w:rsid w:val="00B618EF"/>
    <w:rsid w:val="00B665AC"/>
    <w:rsid w:val="00B72875"/>
    <w:rsid w:val="00B73551"/>
    <w:rsid w:val="00B756C0"/>
    <w:rsid w:val="00B77392"/>
    <w:rsid w:val="00B830AB"/>
    <w:rsid w:val="00B872D2"/>
    <w:rsid w:val="00B94655"/>
    <w:rsid w:val="00BA3D32"/>
    <w:rsid w:val="00BA4524"/>
    <w:rsid w:val="00BA5F2F"/>
    <w:rsid w:val="00BA69F3"/>
    <w:rsid w:val="00BA6E68"/>
    <w:rsid w:val="00BB55CD"/>
    <w:rsid w:val="00BC394F"/>
    <w:rsid w:val="00BC3C39"/>
    <w:rsid w:val="00BD1F5D"/>
    <w:rsid w:val="00BD5930"/>
    <w:rsid w:val="00BD6A49"/>
    <w:rsid w:val="00BE5C71"/>
    <w:rsid w:val="00BE7264"/>
    <w:rsid w:val="00BE7DB6"/>
    <w:rsid w:val="00BF357F"/>
    <w:rsid w:val="00BF3620"/>
    <w:rsid w:val="00BF4CA7"/>
    <w:rsid w:val="00BF51AD"/>
    <w:rsid w:val="00BF6850"/>
    <w:rsid w:val="00C0437E"/>
    <w:rsid w:val="00C06080"/>
    <w:rsid w:val="00C07D10"/>
    <w:rsid w:val="00C109EA"/>
    <w:rsid w:val="00C11581"/>
    <w:rsid w:val="00C12D6D"/>
    <w:rsid w:val="00C14B6B"/>
    <w:rsid w:val="00C2243E"/>
    <w:rsid w:val="00C23FB5"/>
    <w:rsid w:val="00C2664D"/>
    <w:rsid w:val="00C278A1"/>
    <w:rsid w:val="00C32B46"/>
    <w:rsid w:val="00C330EC"/>
    <w:rsid w:val="00C33BCF"/>
    <w:rsid w:val="00C36500"/>
    <w:rsid w:val="00C41095"/>
    <w:rsid w:val="00C45F8F"/>
    <w:rsid w:val="00C6171F"/>
    <w:rsid w:val="00C70621"/>
    <w:rsid w:val="00C726C1"/>
    <w:rsid w:val="00C72F9E"/>
    <w:rsid w:val="00C75BBF"/>
    <w:rsid w:val="00C85064"/>
    <w:rsid w:val="00C85ECD"/>
    <w:rsid w:val="00C96BBB"/>
    <w:rsid w:val="00C975F7"/>
    <w:rsid w:val="00CA1B30"/>
    <w:rsid w:val="00CA3BCA"/>
    <w:rsid w:val="00CA6880"/>
    <w:rsid w:val="00CA7F1D"/>
    <w:rsid w:val="00CB72DF"/>
    <w:rsid w:val="00CC191E"/>
    <w:rsid w:val="00CC4A2A"/>
    <w:rsid w:val="00CD0265"/>
    <w:rsid w:val="00CD2F4D"/>
    <w:rsid w:val="00CD41EE"/>
    <w:rsid w:val="00CD5691"/>
    <w:rsid w:val="00CE2A10"/>
    <w:rsid w:val="00CE30D4"/>
    <w:rsid w:val="00CE37A1"/>
    <w:rsid w:val="00CF0E6C"/>
    <w:rsid w:val="00CF5A88"/>
    <w:rsid w:val="00D000C7"/>
    <w:rsid w:val="00D0011C"/>
    <w:rsid w:val="00D00A11"/>
    <w:rsid w:val="00D0411D"/>
    <w:rsid w:val="00D06FA7"/>
    <w:rsid w:val="00D155BF"/>
    <w:rsid w:val="00D15A40"/>
    <w:rsid w:val="00D15B07"/>
    <w:rsid w:val="00D224DF"/>
    <w:rsid w:val="00D239C2"/>
    <w:rsid w:val="00D2590E"/>
    <w:rsid w:val="00D27645"/>
    <w:rsid w:val="00D278EE"/>
    <w:rsid w:val="00D32EF4"/>
    <w:rsid w:val="00D34802"/>
    <w:rsid w:val="00D354CB"/>
    <w:rsid w:val="00D41227"/>
    <w:rsid w:val="00D445F2"/>
    <w:rsid w:val="00D45F4B"/>
    <w:rsid w:val="00D468C3"/>
    <w:rsid w:val="00D46B67"/>
    <w:rsid w:val="00D47409"/>
    <w:rsid w:val="00D542AE"/>
    <w:rsid w:val="00D55DE9"/>
    <w:rsid w:val="00D8090D"/>
    <w:rsid w:val="00D81485"/>
    <w:rsid w:val="00D81DA2"/>
    <w:rsid w:val="00D82471"/>
    <w:rsid w:val="00D876F2"/>
    <w:rsid w:val="00D907EE"/>
    <w:rsid w:val="00D90D3A"/>
    <w:rsid w:val="00D90F0C"/>
    <w:rsid w:val="00D93CDF"/>
    <w:rsid w:val="00D94C50"/>
    <w:rsid w:val="00D979EE"/>
    <w:rsid w:val="00DA2F63"/>
    <w:rsid w:val="00DA5E71"/>
    <w:rsid w:val="00DA7FF2"/>
    <w:rsid w:val="00DB128C"/>
    <w:rsid w:val="00DB1DAE"/>
    <w:rsid w:val="00DB75C9"/>
    <w:rsid w:val="00DC1C87"/>
    <w:rsid w:val="00DC2141"/>
    <w:rsid w:val="00DC3937"/>
    <w:rsid w:val="00DD57AB"/>
    <w:rsid w:val="00DF3879"/>
    <w:rsid w:val="00E0295B"/>
    <w:rsid w:val="00E03572"/>
    <w:rsid w:val="00E057D5"/>
    <w:rsid w:val="00E17981"/>
    <w:rsid w:val="00E17DEC"/>
    <w:rsid w:val="00E220EE"/>
    <w:rsid w:val="00E249CB"/>
    <w:rsid w:val="00E25DB7"/>
    <w:rsid w:val="00E271CE"/>
    <w:rsid w:val="00E3024C"/>
    <w:rsid w:val="00E32EDF"/>
    <w:rsid w:val="00E33F1F"/>
    <w:rsid w:val="00E3457C"/>
    <w:rsid w:val="00E354F3"/>
    <w:rsid w:val="00E35D41"/>
    <w:rsid w:val="00E37E49"/>
    <w:rsid w:val="00E43BC4"/>
    <w:rsid w:val="00E56B5E"/>
    <w:rsid w:val="00E600DF"/>
    <w:rsid w:val="00E63661"/>
    <w:rsid w:val="00E63C59"/>
    <w:rsid w:val="00E6434A"/>
    <w:rsid w:val="00E649ED"/>
    <w:rsid w:val="00E70339"/>
    <w:rsid w:val="00E72A1B"/>
    <w:rsid w:val="00E745FB"/>
    <w:rsid w:val="00E76168"/>
    <w:rsid w:val="00E81CDA"/>
    <w:rsid w:val="00E829EA"/>
    <w:rsid w:val="00E91A15"/>
    <w:rsid w:val="00E9587D"/>
    <w:rsid w:val="00E963F9"/>
    <w:rsid w:val="00EA1AAE"/>
    <w:rsid w:val="00EB3B4D"/>
    <w:rsid w:val="00ED1080"/>
    <w:rsid w:val="00ED3120"/>
    <w:rsid w:val="00EE4021"/>
    <w:rsid w:val="00EE48E0"/>
    <w:rsid w:val="00EE5374"/>
    <w:rsid w:val="00EE7E81"/>
    <w:rsid w:val="00EF1FE3"/>
    <w:rsid w:val="00EF2CA4"/>
    <w:rsid w:val="00EF411D"/>
    <w:rsid w:val="00F0414F"/>
    <w:rsid w:val="00F06945"/>
    <w:rsid w:val="00F11608"/>
    <w:rsid w:val="00F1547B"/>
    <w:rsid w:val="00F20AB5"/>
    <w:rsid w:val="00F211D5"/>
    <w:rsid w:val="00F226F1"/>
    <w:rsid w:val="00F33D45"/>
    <w:rsid w:val="00F35D44"/>
    <w:rsid w:val="00F37615"/>
    <w:rsid w:val="00F4745C"/>
    <w:rsid w:val="00F546DB"/>
    <w:rsid w:val="00F60665"/>
    <w:rsid w:val="00F62061"/>
    <w:rsid w:val="00F62ADF"/>
    <w:rsid w:val="00F666A2"/>
    <w:rsid w:val="00F6781D"/>
    <w:rsid w:val="00F70FE3"/>
    <w:rsid w:val="00F710A2"/>
    <w:rsid w:val="00F77B0A"/>
    <w:rsid w:val="00F8398B"/>
    <w:rsid w:val="00F950AA"/>
    <w:rsid w:val="00F95D6E"/>
    <w:rsid w:val="00F95E82"/>
    <w:rsid w:val="00F96C2D"/>
    <w:rsid w:val="00F96EE6"/>
    <w:rsid w:val="00FA3A9F"/>
    <w:rsid w:val="00FA56AA"/>
    <w:rsid w:val="00FB189E"/>
    <w:rsid w:val="00FB3752"/>
    <w:rsid w:val="00FB6B27"/>
    <w:rsid w:val="00FC68D9"/>
    <w:rsid w:val="00FD436A"/>
    <w:rsid w:val="00FE0D97"/>
    <w:rsid w:val="00FE2BCD"/>
    <w:rsid w:val="00FE355F"/>
    <w:rsid w:val="00FE7039"/>
    <w:rsid w:val="00FE7C62"/>
    <w:rsid w:val="00FE7E02"/>
    <w:rsid w:val="00FF10A7"/>
    <w:rsid w:val="00FF529C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7D19114-2028-45B2-B161-B76639A7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1227"/>
    <w:pPr>
      <w:tabs>
        <w:tab w:val="left" w:pos="3969"/>
      </w:tabs>
    </w:pPr>
    <w:rPr>
      <w:rFonts w:eastAsiaTheme="minorHAns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5E71"/>
    <w:pPr>
      <w:keepNext/>
      <w:keepLines/>
      <w:spacing w:before="360"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6C64"/>
    <w:pPr>
      <w:keepNext/>
      <w:keepLines/>
      <w:numPr>
        <w:ilvl w:val="1"/>
        <w:numId w:val="19"/>
      </w:numPr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A6C64"/>
    <w:pPr>
      <w:keepNext/>
      <w:keepLines/>
      <w:numPr>
        <w:ilvl w:val="2"/>
        <w:numId w:val="19"/>
      </w:numPr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A6C64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C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6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AE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FF10A7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F10A7"/>
    <w:rPr>
      <w:sz w:val="17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shd w:val="clear" w:color="auto" w:fill="B7FF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00" w:themeFill="accent4" w:themeFillShade="CC"/>
      </w:tcPr>
    </w:tblStylePr>
    <w:tblStylePr w:type="lastRow">
      <w:rPr>
        <w:b/>
        <w:bCs/>
        <w:color w:val="A3A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shd w:val="clear" w:color="auto" w:fill="F4D6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2828" w:themeFill="accent3" w:themeFillShade="CC"/>
      </w:tcPr>
    </w:tblStylePr>
    <w:tblStylePr w:type="lastRow">
      <w:rPr>
        <w:b/>
        <w:bCs/>
        <w:color w:val="A3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shd w:val="clear" w:color="auto" w:fill="FFFFC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6" w:themeFillShade="CC"/>
      </w:tcPr>
    </w:tblStylePr>
    <w:tblStylePr w:type="lastRow">
      <w:rPr>
        <w:b/>
        <w:bCs/>
        <w:color w:val="CC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shd w:val="clear" w:color="auto" w:fill="E0F4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B4FF" w:themeFill="accent5" w:themeFillShade="CC"/>
      </w:tcPr>
    </w:tblStylePr>
    <w:tblStylePr w:type="lastRow">
      <w:rPr>
        <w:b/>
        <w:bCs/>
        <w:color w:val="1EB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shd w:val="clear" w:color="auto" w:fill="FFEA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9933" w:themeColor="accent1"/>
        <w:bottom w:val="single" w:sz="4" w:space="0" w:color="009933" w:themeColor="accent1"/>
        <w:right w:val="single" w:sz="4" w:space="0" w:color="00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1E" w:themeColor="accent1" w:themeShade="99"/>
          <w:insideV w:val="nil"/>
        </w:tcBorders>
        <w:shd w:val="clear" w:color="auto" w:fill="005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1E" w:themeFill="accent1" w:themeFillShade="99"/>
      </w:tcPr>
    </w:tblStylePr>
    <w:tblStylePr w:type="band1Vert">
      <w:tblPr/>
      <w:tcPr>
        <w:shd w:val="clear" w:color="auto" w:fill="70FF9F" w:themeFill="accent1" w:themeFillTint="66"/>
      </w:tcPr>
    </w:tblStylePr>
    <w:tblStylePr w:type="band1Horz">
      <w:tblPr/>
      <w:tcPr>
        <w:shd w:val="clear" w:color="auto" w:fill="4DFF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6699" w:themeColor="accent2"/>
        <w:bottom w:val="single" w:sz="4" w:space="0" w:color="006699" w:themeColor="accent2"/>
        <w:right w:val="single" w:sz="4" w:space="0" w:color="0066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B" w:themeColor="accent2" w:themeShade="99"/>
          <w:insideV w:val="nil"/>
        </w:tcBorders>
        <w:shd w:val="clear" w:color="auto" w:fill="003D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B" w:themeFill="accent2" w:themeFillShade="99"/>
      </w:tcPr>
    </w:tblStylePr>
    <w:tblStylePr w:type="band1Vert">
      <w:tblPr/>
      <w:tcPr>
        <w:shd w:val="clear" w:color="auto" w:fill="70CFFF" w:themeFill="accent2" w:themeFillTint="66"/>
      </w:tcPr>
    </w:tblStylePr>
    <w:tblStylePr w:type="band1Horz">
      <w:tblPr/>
      <w:tcPr>
        <w:shd w:val="clear" w:color="auto" w:fill="4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00" w:themeColor="accent4"/>
        <w:left w:val="single" w:sz="4" w:space="0" w:color="CC3333" w:themeColor="accent3"/>
        <w:bottom w:val="single" w:sz="4" w:space="0" w:color="CC3333" w:themeColor="accent3"/>
        <w:right w:val="single" w:sz="4" w:space="0" w:color="CC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E1E" w:themeColor="accent3" w:themeShade="99"/>
          <w:insideV w:val="nil"/>
        </w:tcBorders>
        <w:shd w:val="clear" w:color="auto" w:fill="7A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E1E" w:themeFill="accent3" w:themeFillShade="99"/>
      </w:tcPr>
    </w:tblStylePr>
    <w:tblStylePr w:type="band1Vert">
      <w:tblPr/>
      <w:tcPr>
        <w:shd w:val="clear" w:color="auto" w:fill="EAADAD" w:themeFill="accent3" w:themeFillTint="66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3333" w:themeColor="accent3"/>
        <w:left w:val="single" w:sz="4" w:space="0" w:color="CCCC00" w:themeColor="accent4"/>
        <w:bottom w:val="single" w:sz="4" w:space="0" w:color="CCCC00" w:themeColor="accent4"/>
        <w:right w:val="single" w:sz="4" w:space="0" w:color="CCC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00" w:themeColor="accent4" w:themeShade="99"/>
          <w:insideV w:val="nil"/>
        </w:tcBorders>
        <w:shd w:val="clear" w:color="auto" w:fill="7A7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00" w:themeFill="accent4" w:themeFillShade="99"/>
      </w:tcPr>
    </w:tblStylePr>
    <w:tblStylePr w:type="band1Vert">
      <w:tblPr/>
      <w:tcPr>
        <w:shd w:val="clear" w:color="auto" w:fill="FFFF84" w:themeFill="accent4" w:themeFillTint="66"/>
      </w:tcPr>
    </w:tblStylePr>
    <w:tblStylePr w:type="band1Horz">
      <w:tblPr/>
      <w:tcPr>
        <w:shd w:val="clear" w:color="auto" w:fill="FFFF6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6"/>
        <w:left w:val="single" w:sz="4" w:space="0" w:color="66CCFF" w:themeColor="accent5"/>
        <w:bottom w:val="single" w:sz="4" w:space="0" w:color="66CCFF" w:themeColor="accent5"/>
        <w:right w:val="single" w:sz="4" w:space="0" w:color="66CC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E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ED6" w:themeColor="accent5" w:themeShade="99"/>
          <w:insideV w:val="nil"/>
        </w:tcBorders>
        <w:shd w:val="clear" w:color="auto" w:fill="008E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D6" w:themeFill="accent5" w:themeFillShade="99"/>
      </w:tcPr>
    </w:tblStylePr>
    <w:tblStylePr w:type="band1Vert">
      <w:tblPr/>
      <w:tcPr>
        <w:shd w:val="clear" w:color="auto" w:fill="C1EAFF" w:themeFill="accent5" w:themeFillTint="66"/>
      </w:tcPr>
    </w:tblStylePr>
    <w:tblStylePr w:type="band1Horz">
      <w:tblPr/>
      <w:tcPr>
        <w:shd w:val="clear" w:color="auto" w:fill="B2E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CCFF" w:themeColor="accent5"/>
        <w:left w:val="single" w:sz="4" w:space="0" w:color="FF9900" w:themeColor="accent6"/>
        <w:bottom w:val="single" w:sz="4" w:space="0" w:color="FF9900" w:themeColor="accent6"/>
        <w:right w:val="single" w:sz="4" w:space="0" w:color="FF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6" w:themeShade="99"/>
          <w:insideV w:val="nil"/>
        </w:tcBorders>
        <w:shd w:val="clear" w:color="auto" w:fill="99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6" w:themeFillShade="99"/>
      </w:tcPr>
    </w:tblStylePr>
    <w:tblStylePr w:type="band1Vert">
      <w:tblPr/>
      <w:tcPr>
        <w:shd w:val="clear" w:color="auto" w:fill="FFD699" w:themeFill="accent6" w:themeFillTint="66"/>
      </w:tcPr>
    </w:tblStylePr>
    <w:tblStylePr w:type="band1Horz">
      <w:tblPr/>
      <w:tcPr>
        <w:shd w:val="clear" w:color="auto" w:fill="FFC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CF" w:themeFill="accent1" w:themeFillTint="33"/>
    </w:tcPr>
    <w:tblStylePr w:type="firstRow">
      <w:rPr>
        <w:b/>
        <w:bCs/>
      </w:rPr>
      <w:tblPr/>
      <w:tcPr>
        <w:shd w:val="clear" w:color="auto" w:fill="70FF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7FF" w:themeFill="accent2" w:themeFillTint="33"/>
    </w:tcPr>
    <w:tblStylePr w:type="firstRow">
      <w:rPr>
        <w:b/>
        <w:bCs/>
      </w:rPr>
      <w:tblPr/>
      <w:tcPr>
        <w:shd w:val="clear" w:color="auto" w:fill="70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D6" w:themeFill="accent3" w:themeFillTint="33"/>
    </w:tcPr>
    <w:tblStylePr w:type="firstRow">
      <w:rPr>
        <w:b/>
        <w:bCs/>
      </w:rPr>
      <w:tblPr/>
      <w:tcPr>
        <w:shd w:val="clear" w:color="auto" w:fill="EA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1" w:themeFill="accent4" w:themeFillTint="33"/>
    </w:tcPr>
    <w:tblStylePr w:type="firstRow">
      <w:rPr>
        <w:b/>
        <w:bCs/>
      </w:rPr>
      <w:tblPr/>
      <w:tcPr>
        <w:shd w:val="clear" w:color="auto" w:fill="FFFF8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8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F" w:themeFill="accent5" w:themeFillTint="33"/>
    </w:tcPr>
    <w:tblStylePr w:type="firstRow">
      <w:rPr>
        <w:b/>
        <w:bCs/>
      </w:rPr>
      <w:tblPr/>
      <w:tcPr>
        <w:shd w:val="clear" w:color="auto" w:fill="C1E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6" w:themeFillTint="33"/>
    </w:tcPr>
    <w:tblStylePr w:type="firstRow">
      <w:rPr>
        <w:b/>
        <w:bCs/>
      </w:rPr>
      <w:tblPr/>
      <w:tcPr>
        <w:shd w:val="clear" w:color="auto" w:fill="FFD6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007226" w:themeColor="accent1" w:themeShade="BF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004C72" w:themeColor="accent2" w:themeShade="BF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982626" w:themeColor="accent3" w:themeShade="BF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989800" w:themeColor="accent4" w:themeShade="BF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0CAEFF" w:themeColor="accent5" w:themeShade="BF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BF7200" w:themeColor="accent6" w:themeShade="BF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1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  <w:shd w:val="clear" w:color="auto" w:fill="A6FFC4" w:themeFill="accent1" w:themeFillTint="3F"/>
      </w:tcPr>
    </w:tblStylePr>
    <w:tblStylePr w:type="band2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1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  <w:shd w:val="clear" w:color="auto" w:fill="A6E1FF" w:themeFill="accent2" w:themeFillTint="3F"/>
      </w:tcPr>
    </w:tblStylePr>
    <w:tblStylePr w:type="band2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1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  <w:shd w:val="clear" w:color="auto" w:fill="F2CCCC" w:themeFill="accent3" w:themeFillTint="3F"/>
      </w:tcPr>
    </w:tblStylePr>
    <w:tblStylePr w:type="band2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1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  <w:shd w:val="clear" w:color="auto" w:fill="FFFFB3" w:themeFill="accent4" w:themeFillTint="3F"/>
      </w:tcPr>
    </w:tblStylePr>
    <w:tblStylePr w:type="band2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1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  <w:shd w:val="clear" w:color="auto" w:fill="D9F2FF" w:themeFill="accent5" w:themeFillTint="3F"/>
      </w:tcPr>
    </w:tblStylePr>
    <w:tblStylePr w:type="band2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1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  <w:shd w:val="clear" w:color="auto" w:fill="FFE5C0" w:themeFill="accent6" w:themeFillTint="3F"/>
      </w:tcPr>
    </w:tblStylePr>
    <w:tblStylePr w:type="band2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5E71"/>
    <w:rPr>
      <w:rFonts w:eastAsiaTheme="majorEastAsia" w:cstheme="majorBidi"/>
      <w:b/>
      <w:bCs/>
      <w:sz w:val="28"/>
      <w:szCs w:val="28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00993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shd w:val="clear" w:color="auto" w:fill="A6FF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9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shd w:val="clear" w:color="auto" w:fill="A6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33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shd w:val="clear" w:color="auto" w:fill="F2CCC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shd w:val="clear" w:color="auto" w:fill="FFFFB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C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shd w:val="clear" w:color="auto" w:fill="D9F2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shd w:val="clear" w:color="auto" w:fill="FFE5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  <w:insideV w:val="single" w:sz="8" w:space="0" w:color="00F250" w:themeColor="accent1" w:themeTint="BF"/>
      </w:tblBorders>
    </w:tblPr>
    <w:tcPr>
      <w:shd w:val="clear" w:color="auto" w:fill="A6FF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  <w:insideV w:val="single" w:sz="8" w:space="0" w:color="00A1F2" w:themeColor="accent2" w:themeTint="BF"/>
      </w:tblBorders>
    </w:tblPr>
    <w:tcPr>
      <w:shd w:val="clear" w:color="auto" w:fill="A6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  <w:insideV w:val="single" w:sz="8" w:space="0" w:color="D86666" w:themeColor="accent3" w:themeTint="BF"/>
      </w:tblBorders>
    </w:tblPr>
    <w:tcPr>
      <w:shd w:val="clear" w:color="auto" w:fill="F2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  <w:insideV w:val="single" w:sz="8" w:space="0" w:color="FFFF19" w:themeColor="accent4" w:themeTint="BF"/>
      </w:tblBorders>
    </w:tblPr>
    <w:tcPr>
      <w:shd w:val="clear" w:color="auto" w:fill="FFFF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1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  <w:insideV w:val="single" w:sz="8" w:space="0" w:color="8CD8FF" w:themeColor="accent5" w:themeTint="BF"/>
      </w:tblBorders>
    </w:tblPr>
    <w:tcPr>
      <w:shd w:val="clear" w:color="auto" w:fill="D9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8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  <w:insideV w:val="single" w:sz="8" w:space="0" w:color="FFB240" w:themeColor="accent6" w:themeTint="BF"/>
      </w:tblBorders>
    </w:tblPr>
    <w:tcPr>
      <w:shd w:val="clear" w:color="auto" w:fill="FFE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99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6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6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5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DB1D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46DB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46DB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546DB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46DB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46DB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0314A7"/>
    <w:pPr>
      <w:tabs>
        <w:tab w:val="left" w:pos="907"/>
        <w:tab w:val="right" w:pos="8381"/>
      </w:tabs>
      <w:spacing w:before="340" w:line="340" w:lineRule="exact"/>
      <w:ind w:left="907" w:hanging="907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0314A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autoRedefine/>
    <w:uiPriority w:val="39"/>
    <w:unhideWhenUsed/>
    <w:rsid w:val="000314A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rsid w:val="000314A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uiPriority w:val="10"/>
    <w:qFormat/>
    <w:rsid w:val="00721CE7"/>
    <w:pPr>
      <w:numPr>
        <w:numId w:val="20"/>
      </w:numPr>
      <w:tabs>
        <w:tab w:val="clear" w:pos="3969"/>
        <w:tab w:val="left" w:pos="4082"/>
      </w:tabs>
      <w:spacing w:after="120"/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563C1" w:themeColor="hyperlink"/>
      <w:u w:val="single"/>
    </w:rPr>
  </w:style>
  <w:style w:type="paragraph" w:customStyle="1" w:styleId="Absenderadresse">
    <w:name w:val="Absenderadresse"/>
    <w:basedOn w:val="Standard"/>
    <w:qFormat/>
    <w:rsid w:val="00DB1DAE"/>
    <w:pPr>
      <w:widowControl w:val="0"/>
      <w:spacing w:line="200" w:lineRule="exact"/>
    </w:pPr>
    <w:rPr>
      <w:sz w:val="17"/>
      <w:szCs w:val="1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10A7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10A7"/>
    <w:rPr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7E49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37E49"/>
    <w:rPr>
      <w:vertAlign w:val="superscript"/>
    </w:rPr>
  </w:style>
  <w:style w:type="paragraph" w:customStyle="1" w:styleId="Tabellenkopf">
    <w:name w:val="Tabellenkopf"/>
    <w:basedOn w:val="Standard"/>
    <w:qFormat/>
    <w:rsid w:val="00457287"/>
    <w:pPr>
      <w:spacing w:after="60" w:line="240" w:lineRule="exact"/>
    </w:pPr>
    <w:rPr>
      <w:b/>
      <w:sz w:val="18"/>
    </w:rPr>
  </w:style>
  <w:style w:type="paragraph" w:customStyle="1" w:styleId="Tabelleninhaltstandard">
    <w:name w:val="Tabelleninhalt standard"/>
    <w:basedOn w:val="Standard"/>
    <w:qFormat/>
    <w:rsid w:val="00A47F09"/>
    <w:pPr>
      <w:spacing w:line="240" w:lineRule="exact"/>
    </w:pPr>
    <w:rPr>
      <w:sz w:val="18"/>
    </w:rPr>
  </w:style>
  <w:style w:type="paragraph" w:customStyle="1" w:styleId="TabelleninhaltAufzhlung">
    <w:name w:val="Tabelleninhalt Aufzählung"/>
    <w:basedOn w:val="Tabelleninhaltstandard"/>
    <w:qFormat/>
    <w:rsid w:val="004847CC"/>
    <w:pPr>
      <w:numPr>
        <w:numId w:val="36"/>
      </w:numPr>
      <w:tabs>
        <w:tab w:val="left" w:pos="170"/>
      </w:tabs>
      <w:ind w:left="170" w:hanging="170"/>
    </w:pPr>
  </w:style>
  <w:style w:type="paragraph" w:customStyle="1" w:styleId="Tabelleninhaltklein">
    <w:name w:val="Tabelleninhalt klein"/>
    <w:basedOn w:val="Tabelleninhaltstandard"/>
    <w:qFormat/>
    <w:rsid w:val="003E07A3"/>
    <w:rPr>
      <w:sz w:val="16"/>
      <w:szCs w:val="16"/>
    </w:rPr>
  </w:style>
  <w:style w:type="paragraph" w:customStyle="1" w:styleId="TabelleninhaltkleinAufzhlung">
    <w:name w:val="Tabelleninhalt klein Aufzählung"/>
    <w:basedOn w:val="Tabelleninhaltklein"/>
    <w:qFormat/>
    <w:rsid w:val="00563877"/>
    <w:pPr>
      <w:numPr>
        <w:numId w:val="38"/>
      </w:numPr>
      <w:ind w:left="170" w:hanging="170"/>
    </w:pPr>
  </w:style>
  <w:style w:type="paragraph" w:customStyle="1" w:styleId="TabelleninhaltGrundsatz">
    <w:name w:val="Tabelleninhalt Grundsatz"/>
    <w:basedOn w:val="Tabelleninhaltstandard"/>
    <w:qFormat/>
    <w:rsid w:val="004E2173"/>
    <w:pPr>
      <w:tabs>
        <w:tab w:val="left" w:pos="964"/>
      </w:tabs>
      <w:ind w:left="964" w:hanging="964"/>
    </w:pPr>
  </w:style>
  <w:style w:type="paragraph" w:customStyle="1" w:styleId="TabelleninhaltAufzhlungGrundsatz">
    <w:name w:val="Tabelleninhalt Aufzählung Grundsatz"/>
    <w:basedOn w:val="TabelleninhaltAufzhlung"/>
    <w:qFormat/>
    <w:rsid w:val="002D7D2B"/>
    <w:pPr>
      <w:ind w:left="68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60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0B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0BE8"/>
    <w:rPr>
      <w:rFonts w:eastAsiaTheme="minorHAns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0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0BE8"/>
    <w:rPr>
      <w:rFonts w:eastAsiaTheme="minorHAnsi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276D9C"/>
    <w:pPr>
      <w:spacing w:line="240" w:lineRule="auto"/>
    </w:pPr>
    <w:rPr>
      <w:rFonts w:eastAsiaTheme="minorHAnsi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0A4B"/>
    <w:rPr>
      <w:color w:val="808080"/>
    </w:rPr>
  </w:style>
  <w:style w:type="paragraph" w:customStyle="1" w:styleId="Zwischentitel">
    <w:name w:val="Zwischentitel"/>
    <w:basedOn w:val="Standard"/>
    <w:next w:val="Aufzhlung1"/>
    <w:qFormat/>
    <w:rsid w:val="00CD2F4D"/>
    <w:rPr>
      <w:b/>
    </w:rPr>
  </w:style>
  <w:style w:type="character" w:customStyle="1" w:styleId="Einfgeteil">
    <w:name w:val="Einfügeteil"/>
    <w:basedOn w:val="Absatz-Standardschriftart"/>
    <w:uiPriority w:val="1"/>
    <w:rsid w:val="005D3EF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Geldspiele@sg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010Brief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C9958020EC4EB197D4CB211696E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C861A-ECF2-4B79-A244-7FE994AE0C02}"/>
      </w:docPartPr>
      <w:docPartBody>
        <w:p w:rsidR="00515B26" w:rsidRDefault="00060774" w:rsidP="00060774">
          <w:pPr>
            <w:pStyle w:val="8DC9958020EC4EB197D4CB211696EA30"/>
          </w:pPr>
          <w:r w:rsidRPr="0085793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D525C63E4441CDAAC8FD2E3A385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0C99E-F434-4BA6-A532-C5F87162DCCE}"/>
      </w:docPartPr>
      <w:docPartBody>
        <w:p w:rsidR="00515B26" w:rsidRDefault="00060774" w:rsidP="00060774">
          <w:pPr>
            <w:pStyle w:val="33D525C63E4441CDAAC8FD2E3A385248"/>
          </w:pPr>
          <w:r w:rsidRPr="0085793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529FB9234A4A21B08026EE227B4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334E3-90BC-413C-B480-8D2DEB8BCD36}"/>
      </w:docPartPr>
      <w:docPartBody>
        <w:p w:rsidR="00515B26" w:rsidRDefault="00060774" w:rsidP="00060774">
          <w:pPr>
            <w:pStyle w:val="51529FB9234A4A21B08026EE227B400F"/>
          </w:pPr>
          <w:r w:rsidRPr="0085793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4C093733974BAF945F53FF0DFF9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D690C-21E4-46B2-BC35-84A769FE1E12}"/>
      </w:docPartPr>
      <w:docPartBody>
        <w:p w:rsidR="00515B26" w:rsidRDefault="00060774" w:rsidP="00060774">
          <w:pPr>
            <w:pStyle w:val="534C093733974BAF945F53FF0DFF9599"/>
          </w:pPr>
          <w:r w:rsidRPr="0085793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FD46698B9D4180A4869CBDB9551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70F5F-10E7-4E46-9A90-C519EC84E87D}"/>
      </w:docPartPr>
      <w:docPartBody>
        <w:p w:rsidR="00515B26" w:rsidRDefault="00060774" w:rsidP="00060774">
          <w:pPr>
            <w:pStyle w:val="BBFD46698B9D4180A4869CBDB955111B"/>
          </w:pPr>
          <w:r w:rsidRPr="007047EA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A1"/>
    <w:rsid w:val="00060774"/>
    <w:rsid w:val="001B0D3A"/>
    <w:rsid w:val="00221BA1"/>
    <w:rsid w:val="002C07D0"/>
    <w:rsid w:val="00380A14"/>
    <w:rsid w:val="00392DB1"/>
    <w:rsid w:val="003E38E1"/>
    <w:rsid w:val="00477916"/>
    <w:rsid w:val="004A7405"/>
    <w:rsid w:val="004D1290"/>
    <w:rsid w:val="00515B26"/>
    <w:rsid w:val="00526C7B"/>
    <w:rsid w:val="0064799F"/>
    <w:rsid w:val="00826811"/>
    <w:rsid w:val="00857794"/>
    <w:rsid w:val="00887F95"/>
    <w:rsid w:val="00AC3190"/>
    <w:rsid w:val="00B071F1"/>
    <w:rsid w:val="00B223C9"/>
    <w:rsid w:val="00B252A9"/>
    <w:rsid w:val="00C02754"/>
    <w:rsid w:val="00C1708B"/>
    <w:rsid w:val="00C233CC"/>
    <w:rsid w:val="00D303D4"/>
    <w:rsid w:val="00D84EC4"/>
    <w:rsid w:val="00EA7010"/>
    <w:rsid w:val="00F25E99"/>
    <w:rsid w:val="00F54A50"/>
    <w:rsid w:val="00F9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708B"/>
    <w:rPr>
      <w:color w:val="808080"/>
    </w:rPr>
  </w:style>
  <w:style w:type="paragraph" w:customStyle="1" w:styleId="CDE96D7AD9054726B9B3C5F70061BF8F">
    <w:name w:val="CDE96D7AD9054726B9B3C5F70061BF8F"/>
    <w:rsid w:val="00221BA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181EF4707D548D3B25CFF866565C469">
    <w:name w:val="6181EF4707D548D3B25CFF866565C469"/>
    <w:rsid w:val="00221BA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C8C658591E641E98C5E7595ADE55675">
    <w:name w:val="9C8C658591E641E98C5E7595ADE55675"/>
    <w:rsid w:val="00221BA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C412BC472941EFA2752FB98A169A33">
    <w:name w:val="55C412BC472941EFA2752FB98A169A33"/>
    <w:rsid w:val="00221BA1"/>
  </w:style>
  <w:style w:type="paragraph" w:customStyle="1" w:styleId="6296A00AE13F4DB7B30F788F32AA081F">
    <w:name w:val="6296A00AE13F4DB7B30F788F32AA081F"/>
    <w:rsid w:val="00221BA1"/>
  </w:style>
  <w:style w:type="paragraph" w:customStyle="1" w:styleId="41AFB22EFC64444E97C6461C81A1340A">
    <w:name w:val="41AFB22EFC64444E97C6461C81A1340A"/>
    <w:rsid w:val="00221BA1"/>
  </w:style>
  <w:style w:type="paragraph" w:customStyle="1" w:styleId="C60B942E69CB48B1982A0D5F2DD01780">
    <w:name w:val="C60B942E69CB48B1982A0D5F2DD01780"/>
    <w:rsid w:val="00221BA1"/>
  </w:style>
  <w:style w:type="paragraph" w:customStyle="1" w:styleId="22F7ED8FBC5D4338AC462520411DC743">
    <w:name w:val="22F7ED8FBC5D4338AC462520411DC743"/>
    <w:rsid w:val="00D84EC4"/>
  </w:style>
  <w:style w:type="paragraph" w:customStyle="1" w:styleId="B16F8381717941178D03FD9F3B89B653">
    <w:name w:val="B16F8381717941178D03FD9F3B89B653"/>
    <w:rsid w:val="00D84EC4"/>
  </w:style>
  <w:style w:type="paragraph" w:customStyle="1" w:styleId="4F21A44F5850435D9114EDC89B48E8A8">
    <w:name w:val="4F21A44F5850435D9114EDC89B48E8A8"/>
    <w:rsid w:val="00D84EC4"/>
  </w:style>
  <w:style w:type="paragraph" w:customStyle="1" w:styleId="8D2862D3B1AA428D8117FDB0F3EC64FF">
    <w:name w:val="8D2862D3B1AA428D8117FDB0F3EC64FF"/>
    <w:rsid w:val="00D84EC4"/>
  </w:style>
  <w:style w:type="paragraph" w:customStyle="1" w:styleId="2A5CE123BB4949BCBC5E6D5C7687D91B">
    <w:name w:val="2A5CE123BB4949BCBC5E6D5C7687D91B"/>
    <w:rsid w:val="00D84EC4"/>
  </w:style>
  <w:style w:type="paragraph" w:customStyle="1" w:styleId="41AFB22EFC64444E97C6461C81A1340A1">
    <w:name w:val="41AFB22EFC64444E97C6461C81A1340A1"/>
    <w:rsid w:val="00D84EC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F21A44F5850435D9114EDC89B48E8A81">
    <w:name w:val="4F21A44F5850435D9114EDC89B48E8A81"/>
    <w:rsid w:val="00D84EC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A5CE123BB4949BCBC5E6D5C7687D91B1">
    <w:name w:val="2A5CE123BB4949BCBC5E6D5C7687D91B1"/>
    <w:rsid w:val="00D84EC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2E9A2D3D5F340A08DB2B97F365387DE">
    <w:name w:val="92E9A2D3D5F340A08DB2B97F365387DE"/>
    <w:rsid w:val="00D84EC4"/>
  </w:style>
  <w:style w:type="paragraph" w:customStyle="1" w:styleId="81FF0259B348495CB8D9C71D39F70B67">
    <w:name w:val="81FF0259B348495CB8D9C71D39F70B67"/>
    <w:rsid w:val="00D84EC4"/>
  </w:style>
  <w:style w:type="paragraph" w:customStyle="1" w:styleId="3087043C3835497DA4A0A185BC4398C4">
    <w:name w:val="3087043C3835497DA4A0A185BC4398C4"/>
    <w:rsid w:val="00D84EC4"/>
  </w:style>
  <w:style w:type="paragraph" w:customStyle="1" w:styleId="9E634EA4332B49F1910518CCCCDD4E78">
    <w:name w:val="9E634EA4332B49F1910518CCCCDD4E78"/>
    <w:rsid w:val="00D84EC4"/>
  </w:style>
  <w:style w:type="paragraph" w:customStyle="1" w:styleId="A253F9C0520F44EB9B832757AE84E96D">
    <w:name w:val="A253F9C0520F44EB9B832757AE84E96D"/>
    <w:rsid w:val="00D84EC4"/>
  </w:style>
  <w:style w:type="paragraph" w:customStyle="1" w:styleId="4258A45A60B74A0D9974BA164BB62209">
    <w:name w:val="4258A45A60B74A0D9974BA164BB62209"/>
    <w:rsid w:val="00D84EC4"/>
  </w:style>
  <w:style w:type="paragraph" w:customStyle="1" w:styleId="51CF44952A624A40B3D7643C8A925468">
    <w:name w:val="51CF44952A624A40B3D7643C8A925468"/>
    <w:rsid w:val="00D84EC4"/>
  </w:style>
  <w:style w:type="paragraph" w:customStyle="1" w:styleId="6FD67F6E863A414C85C35ACE3E93A388">
    <w:name w:val="6FD67F6E863A414C85C35ACE3E93A388"/>
    <w:rsid w:val="00D84EC4"/>
  </w:style>
  <w:style w:type="paragraph" w:customStyle="1" w:styleId="819316D51AF54F1D9721E8AA0503225B">
    <w:name w:val="819316D51AF54F1D9721E8AA0503225B"/>
    <w:rsid w:val="00D84EC4"/>
  </w:style>
  <w:style w:type="paragraph" w:customStyle="1" w:styleId="6E04431C0BF04E3F9F764BE1513463DC">
    <w:name w:val="6E04431C0BF04E3F9F764BE1513463DC"/>
    <w:rsid w:val="00D84EC4"/>
  </w:style>
  <w:style w:type="paragraph" w:customStyle="1" w:styleId="6767D691E083468CB6234B9849A08A24">
    <w:name w:val="6767D691E083468CB6234B9849A08A24"/>
    <w:rsid w:val="00D84EC4"/>
  </w:style>
  <w:style w:type="paragraph" w:customStyle="1" w:styleId="67DD3CC919B5408A9E3EF85ADA6CB901">
    <w:name w:val="67DD3CC919B5408A9E3EF85ADA6CB901"/>
    <w:rsid w:val="00D84EC4"/>
  </w:style>
  <w:style w:type="paragraph" w:customStyle="1" w:styleId="28A44A5FDDE5451D9A68CDBBB1F06014">
    <w:name w:val="28A44A5FDDE5451D9A68CDBBB1F06014"/>
    <w:rsid w:val="00D84EC4"/>
  </w:style>
  <w:style w:type="paragraph" w:customStyle="1" w:styleId="3E896F6127C542588E94A50A1B690A8D">
    <w:name w:val="3E896F6127C542588E94A50A1B690A8D"/>
    <w:rsid w:val="00D84EC4"/>
  </w:style>
  <w:style w:type="paragraph" w:customStyle="1" w:styleId="649D071CE72E4173B1DEF0F582AC1820">
    <w:name w:val="649D071CE72E4173B1DEF0F582AC1820"/>
    <w:rsid w:val="00B071F1"/>
  </w:style>
  <w:style w:type="paragraph" w:customStyle="1" w:styleId="C969EDE95B0D4DFB9096197695A4F39A">
    <w:name w:val="C969EDE95B0D4DFB9096197695A4F39A"/>
    <w:rsid w:val="00B071F1"/>
  </w:style>
  <w:style w:type="paragraph" w:customStyle="1" w:styleId="9BCCE421F7D54DE6BEAFC3ED34542679">
    <w:name w:val="9BCCE421F7D54DE6BEAFC3ED34542679"/>
    <w:rsid w:val="00B071F1"/>
  </w:style>
  <w:style w:type="paragraph" w:customStyle="1" w:styleId="5CC3AF9A11E84D17B6221E648225D5D4">
    <w:name w:val="5CC3AF9A11E84D17B6221E648225D5D4"/>
    <w:rsid w:val="00392DB1"/>
  </w:style>
  <w:style w:type="paragraph" w:customStyle="1" w:styleId="272D3616B9C646029619B0B215966E7D">
    <w:name w:val="272D3616B9C646029619B0B215966E7D"/>
    <w:rsid w:val="00392DB1"/>
  </w:style>
  <w:style w:type="paragraph" w:customStyle="1" w:styleId="244D432AA0B240B7BE58C1AC6DF3AB6C">
    <w:name w:val="244D432AA0B240B7BE58C1AC6DF3AB6C"/>
    <w:rsid w:val="00826811"/>
  </w:style>
  <w:style w:type="paragraph" w:customStyle="1" w:styleId="505F118DF08F4C6CB6C04DAB30149F70">
    <w:name w:val="505F118DF08F4C6CB6C04DAB30149F70"/>
    <w:rsid w:val="00826811"/>
  </w:style>
  <w:style w:type="paragraph" w:customStyle="1" w:styleId="AF71BC4152544BA6BFFF1E05761E63E6">
    <w:name w:val="AF71BC4152544BA6BFFF1E05761E63E6"/>
    <w:rsid w:val="00826811"/>
  </w:style>
  <w:style w:type="paragraph" w:customStyle="1" w:styleId="4D0D542714024A17A750F678617009E6">
    <w:name w:val="4D0D542714024A17A750F678617009E6"/>
    <w:rsid w:val="00826811"/>
  </w:style>
  <w:style w:type="paragraph" w:customStyle="1" w:styleId="8DC9958020EC4EB197D4CB211696EA30">
    <w:name w:val="8DC9958020EC4EB197D4CB211696EA30"/>
    <w:rsid w:val="00060774"/>
  </w:style>
  <w:style w:type="paragraph" w:customStyle="1" w:styleId="33D525C63E4441CDAAC8FD2E3A385248">
    <w:name w:val="33D525C63E4441CDAAC8FD2E3A385248"/>
    <w:rsid w:val="00060774"/>
  </w:style>
  <w:style w:type="paragraph" w:customStyle="1" w:styleId="51529FB9234A4A21B08026EE227B400F">
    <w:name w:val="51529FB9234A4A21B08026EE227B400F"/>
    <w:rsid w:val="00060774"/>
  </w:style>
  <w:style w:type="paragraph" w:customStyle="1" w:styleId="534C093733974BAF945F53FF0DFF9599">
    <w:name w:val="534C093733974BAF945F53FF0DFF9599"/>
    <w:rsid w:val="00060774"/>
  </w:style>
  <w:style w:type="paragraph" w:customStyle="1" w:styleId="BBFD46698B9D4180A4869CBDB955111B">
    <w:name w:val="BBFD46698B9D4180A4869CBDB955111B"/>
    <w:rsid w:val="00060774"/>
  </w:style>
  <w:style w:type="paragraph" w:customStyle="1" w:styleId="02B4C6B44A5D4DA3A0FC69D64F0A7846">
    <w:name w:val="02B4C6B44A5D4DA3A0FC69D64F0A7846"/>
    <w:rsid w:val="00060774"/>
  </w:style>
  <w:style w:type="paragraph" w:customStyle="1" w:styleId="1E682D9B4E38439AACA40BB3AF7551E2">
    <w:name w:val="1E682D9B4E38439AACA40BB3AF7551E2"/>
    <w:rsid w:val="00060774"/>
  </w:style>
  <w:style w:type="paragraph" w:customStyle="1" w:styleId="8833589566644D389361D47D24A04551">
    <w:name w:val="8833589566644D389361D47D24A04551"/>
    <w:rsid w:val="00C17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2A8F8-7B5B-4048-B429-482B7E20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010Brief2</Template>
  <TotalTime>0</TotalTime>
  <Pages>2</Pages>
  <Words>476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_x000d_</vt:lpstr>
    </vt:vector>
  </TitlesOfParts>
  <Company>Generalsekretariat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creator>Tom Zuber-Hagen</dc:creator>
  <dc:description>Version 1.3 / 10.12.2014 (WD2013)</dc:description>
  <cp:lastModifiedBy>Zuber-Hagen, Tom</cp:lastModifiedBy>
  <cp:revision>6</cp:revision>
  <cp:lastPrinted>2020-08-28T12:46:00Z</cp:lastPrinted>
  <dcterms:created xsi:type="dcterms:W3CDTF">2020-08-28T09:35:00Z</dcterms:created>
  <dcterms:modified xsi:type="dcterms:W3CDTF">2020-08-28T14:37:00Z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